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80" w:rsidRPr="004F7780" w:rsidRDefault="004F7780">
      <w:pPr>
        <w:pStyle w:val="ReturnAddress"/>
        <w:framePr w:h="1022" w:wrap="notBeside" w:x="8804" w:y="305"/>
        <w:rPr>
          <w:color w:val="003300"/>
          <w:sz w:val="20"/>
        </w:rPr>
      </w:pPr>
      <w:bookmarkStart w:id="0" w:name="_GoBack"/>
      <w:bookmarkEnd w:id="0"/>
    </w:p>
    <w:p w:rsidR="001E70F3" w:rsidRDefault="001E70F3" w:rsidP="004F7780">
      <w:pPr>
        <w:rPr>
          <w:b/>
        </w:rPr>
      </w:pPr>
    </w:p>
    <w:p w:rsidR="004F7780" w:rsidRDefault="00A51ED1" w:rsidP="004F7780">
      <w:pPr>
        <w:rPr>
          <w:b/>
        </w:rPr>
      </w:pPr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484120" cy="758825"/>
            <wp:effectExtent l="0" t="0" r="0" b="0"/>
            <wp:docPr id="11" name="OWAPstImg560266" descr="LIGHTA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560266" descr="LIGHTATOUC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325120</wp:posOffset>
                </wp:positionH>
                <wp:positionV relativeFrom="page">
                  <wp:posOffset>1274445</wp:posOffset>
                </wp:positionV>
                <wp:extent cx="6858000" cy="3048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4A2C" id="Rectangle 2" o:spid="_x0000_s1026" style="position:absolute;margin-left:25.6pt;margin-top:100.35pt;width:540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" o:allowincell="f" fillcolor="#70ad47" strokecolor="#f2f2f2" strokeweight="3pt">
                <v:shadow on="t" color="#375623" opacity=".5" offset="1pt"/>
                <w10:wrap anchorx="page" anchory="page"/>
                <w10:anchorlock/>
              </v:rect>
            </w:pict>
          </mc:Fallback>
        </mc:AlternateContent>
      </w:r>
      <w:r w:rsidR="004F7780">
        <w:rPr>
          <w:b/>
        </w:rPr>
        <w:t xml:space="preserve"> </w:t>
      </w:r>
    </w:p>
    <w:p w:rsidR="004F7780" w:rsidRPr="00840C5D" w:rsidRDefault="00D97A25" w:rsidP="00E46D1C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4F7780" w:rsidRPr="00840C5D">
        <w:rPr>
          <w:rFonts w:ascii="Calibri" w:hAnsi="Calibri"/>
          <w:b/>
        </w:rPr>
        <w:t xml:space="preserve"> </w:t>
      </w:r>
    </w:p>
    <w:p w:rsidR="001E70F3" w:rsidRDefault="00626207" w:rsidP="00F103BC">
      <w:pPr>
        <w:pStyle w:val="ReturnAddress"/>
        <w:framePr w:w="0" w:hRule="auto" w:hSpace="0" w:wrap="auto" w:vAnchor="margin" w:hAnchor="text" w:xAlign="left" w:yAlign="inline"/>
        <w:rPr>
          <w:rFonts w:ascii="Calibri" w:hAnsi="Calibri"/>
          <w:sz w:val="28"/>
          <w:szCs w:val="28"/>
        </w:rPr>
      </w:pPr>
      <w:r w:rsidRPr="00840C5D">
        <w:rPr>
          <w:rFonts w:ascii="Calibri" w:hAnsi="Calibri"/>
          <w:sz w:val="20"/>
        </w:rPr>
        <w:t xml:space="preserve"> </w:t>
      </w:r>
      <w:r w:rsidR="00E46D1C" w:rsidRPr="00840C5D">
        <w:rPr>
          <w:rFonts w:ascii="Calibri" w:hAnsi="Calibri"/>
          <w:sz w:val="20"/>
        </w:rPr>
        <w:tab/>
      </w:r>
      <w:r w:rsidR="00E46D1C" w:rsidRPr="001E70F3">
        <w:rPr>
          <w:rFonts w:ascii="Calibri" w:hAnsi="Calibri"/>
          <w:sz w:val="28"/>
          <w:szCs w:val="28"/>
        </w:rPr>
        <w:t xml:space="preserve">7 Hodder Close, Chandlers Ford, Hants, SO53 4QD. </w:t>
      </w:r>
    </w:p>
    <w:p w:rsidR="00E46D1C" w:rsidRPr="001E70F3" w:rsidRDefault="00E46D1C" w:rsidP="001E70F3">
      <w:pPr>
        <w:pStyle w:val="ReturnAddress"/>
        <w:framePr w:w="0" w:hRule="auto" w:hSpace="0" w:wrap="auto" w:vAnchor="margin" w:hAnchor="text" w:xAlign="left" w:yAlign="inline"/>
        <w:ind w:firstLine="720"/>
        <w:rPr>
          <w:rFonts w:ascii="Calibri" w:hAnsi="Calibri"/>
          <w:sz w:val="28"/>
          <w:szCs w:val="28"/>
        </w:rPr>
      </w:pPr>
      <w:r w:rsidRPr="001E70F3">
        <w:rPr>
          <w:rFonts w:ascii="Calibri" w:hAnsi="Calibri"/>
          <w:sz w:val="28"/>
          <w:szCs w:val="28"/>
        </w:rPr>
        <w:t xml:space="preserve">Tel: </w:t>
      </w:r>
      <w:r w:rsidR="001E70F3">
        <w:rPr>
          <w:rFonts w:ascii="Calibri" w:hAnsi="Calibri"/>
          <w:sz w:val="28"/>
          <w:szCs w:val="28"/>
        </w:rPr>
        <w:t>07762 780605</w:t>
      </w:r>
      <w:r w:rsidRPr="001E70F3">
        <w:rPr>
          <w:rFonts w:ascii="Calibri" w:hAnsi="Calibri"/>
          <w:sz w:val="28"/>
          <w:szCs w:val="28"/>
        </w:rPr>
        <w:t xml:space="preserve"> Email: Tim.Light1@hotmail.co.uk </w:t>
      </w:r>
    </w:p>
    <w:p w:rsidR="00E46D1C" w:rsidRPr="00840C5D" w:rsidRDefault="00E46D1C" w:rsidP="00E46D1C">
      <w:pPr>
        <w:pStyle w:val="Date"/>
        <w:ind w:left="6480" w:firstLine="720"/>
        <w:rPr>
          <w:rFonts w:ascii="Calibri" w:hAnsi="Calibri"/>
          <w:b/>
          <w:bCs/>
          <w:color w:val="003300"/>
        </w:rPr>
      </w:pPr>
    </w:p>
    <w:p w:rsidR="00D97A25" w:rsidRPr="00FF0BB9" w:rsidRDefault="00C219B4" w:rsidP="00215BB3">
      <w:pPr>
        <w:pStyle w:val="BodyTex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Tisbury </w:t>
      </w:r>
      <w:r w:rsidR="00AF5400" w:rsidRPr="00FF0BB9">
        <w:rPr>
          <w:rFonts w:ascii="Calibri" w:hAnsi="Calibri"/>
          <w:b/>
        </w:rPr>
        <w:t>Parish</w:t>
      </w:r>
      <w:r w:rsidR="005262BA" w:rsidRPr="00FF0BB9">
        <w:rPr>
          <w:rFonts w:ascii="Calibri" w:hAnsi="Calibri"/>
          <w:b/>
        </w:rPr>
        <w:t xml:space="preserve"> </w:t>
      </w:r>
      <w:r w:rsidR="004A30BF" w:rsidRPr="00FF0BB9">
        <w:rPr>
          <w:rFonts w:ascii="Calibri" w:hAnsi="Calibri"/>
          <w:b/>
        </w:rPr>
        <w:t xml:space="preserve">Council </w:t>
      </w:r>
      <w:r w:rsidR="00455DBD" w:rsidRPr="00FF0BB9">
        <w:rPr>
          <w:rFonts w:ascii="Calibri" w:hAnsi="Calibri"/>
          <w:b/>
        </w:rPr>
        <w:t xml:space="preserve">- </w:t>
      </w:r>
      <w:r w:rsidR="00215BB3" w:rsidRPr="00FF0BB9">
        <w:rPr>
          <w:rFonts w:ascii="Calibri" w:hAnsi="Calibri"/>
          <w:b/>
        </w:rPr>
        <w:t xml:space="preserve">Internal Audit </w:t>
      </w:r>
      <w:r w:rsidR="00A6778C" w:rsidRPr="00FF0BB9">
        <w:rPr>
          <w:rFonts w:ascii="Calibri" w:hAnsi="Calibri"/>
          <w:b/>
        </w:rPr>
        <w:t xml:space="preserve">Report </w:t>
      </w:r>
      <w:r w:rsidR="00311249" w:rsidRPr="00FF0BB9">
        <w:rPr>
          <w:rFonts w:ascii="Calibri" w:hAnsi="Calibri"/>
          <w:b/>
        </w:rPr>
        <w:t>20</w:t>
      </w:r>
      <w:r w:rsidR="006E3E45" w:rsidRPr="00FF0BB9">
        <w:rPr>
          <w:rFonts w:ascii="Calibri" w:hAnsi="Calibri"/>
          <w:b/>
        </w:rPr>
        <w:t>20</w:t>
      </w:r>
      <w:r w:rsidR="00D97A25" w:rsidRPr="00FF0BB9">
        <w:rPr>
          <w:rFonts w:ascii="Calibri" w:hAnsi="Calibri"/>
          <w:b/>
        </w:rPr>
        <w:t xml:space="preserve"> -</w:t>
      </w:r>
      <w:r w:rsidR="00521EA5" w:rsidRPr="00FF0BB9">
        <w:rPr>
          <w:rFonts w:ascii="Calibri" w:hAnsi="Calibri"/>
          <w:b/>
        </w:rPr>
        <w:t>2</w:t>
      </w:r>
      <w:r w:rsidR="006E3E45" w:rsidRPr="00FF0BB9">
        <w:rPr>
          <w:rFonts w:ascii="Calibri" w:hAnsi="Calibri"/>
          <w:b/>
        </w:rPr>
        <w:t>1</w:t>
      </w:r>
    </w:p>
    <w:p w:rsidR="006E7036" w:rsidRDefault="006E7036" w:rsidP="006E7036">
      <w:pPr>
        <w:pStyle w:val="BodyTex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Explanation to “Not Covered” to Control Objective L</w:t>
      </w:r>
    </w:p>
    <w:p w:rsidR="006E7036" w:rsidRDefault="006E7036" w:rsidP="006E7036">
      <w:p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Authority has </w:t>
      </w:r>
      <w:r w:rsidR="007F3364">
        <w:rPr>
          <w:rFonts w:ascii="Calibri" w:hAnsi="Calibri" w:cs="Calibri"/>
        </w:rPr>
        <w:t xml:space="preserve">Receipts and Payments </w:t>
      </w:r>
      <w:r>
        <w:rPr>
          <w:rFonts w:ascii="Calibri" w:hAnsi="Calibri" w:cs="Calibri"/>
        </w:rPr>
        <w:t xml:space="preserve">that exceed £25,000 and is not required to publish information on its </w:t>
      </w:r>
      <w:r w:rsidR="003F47D0">
        <w:rPr>
          <w:rFonts w:ascii="Calibri" w:hAnsi="Calibri" w:cs="Calibri"/>
        </w:rPr>
        <w:t>W</w:t>
      </w:r>
      <w:r>
        <w:rPr>
          <w:rFonts w:ascii="Calibri" w:hAnsi="Calibri" w:cs="Calibri"/>
        </w:rPr>
        <w:t>ebsite in accordance with the Transparency Code for Smaller Authorities 2015.</w:t>
      </w:r>
    </w:p>
    <w:p w:rsidR="006E7036" w:rsidRDefault="006E7036" w:rsidP="006E7036">
      <w:p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E7036" w:rsidRDefault="006E7036" w:rsidP="006E7036">
      <w:pPr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 have therefore assessed the test as ‘not covered” to Control Objective L</w:t>
      </w:r>
    </w:p>
    <w:p w:rsidR="006E7036" w:rsidRDefault="006E7036" w:rsidP="006E7036">
      <w:pPr>
        <w:ind w:left="0"/>
        <w:rPr>
          <w:rFonts w:ascii="Calibri" w:hAnsi="Calibri" w:cs="Calibri"/>
        </w:rPr>
      </w:pPr>
    </w:p>
    <w:p w:rsidR="005262BA" w:rsidRPr="00FF0BB9" w:rsidRDefault="005262BA" w:rsidP="005262BA">
      <w:pPr>
        <w:rPr>
          <w:rFonts w:ascii="Calibri" w:hAnsi="Calibri" w:cs="Calibri"/>
          <w:sz w:val="22"/>
          <w:szCs w:val="22"/>
        </w:rPr>
      </w:pPr>
    </w:p>
    <w:p w:rsidR="00215BB3" w:rsidRPr="00FF0BB9" w:rsidRDefault="00215BB3" w:rsidP="00215BB3">
      <w:pPr>
        <w:pStyle w:val="BodyText"/>
        <w:ind w:left="0"/>
        <w:rPr>
          <w:rFonts w:ascii="Calibri" w:hAnsi="Calibri"/>
          <w:sz w:val="22"/>
          <w:szCs w:val="22"/>
        </w:rPr>
      </w:pPr>
      <w:r w:rsidRPr="00FF0BB9">
        <w:rPr>
          <w:rFonts w:ascii="Calibri" w:hAnsi="Calibri"/>
          <w:sz w:val="22"/>
          <w:szCs w:val="22"/>
        </w:rPr>
        <w:t>Tim Light FMAAT</w:t>
      </w:r>
    </w:p>
    <w:p w:rsidR="00215BB3" w:rsidRPr="00FF0BB9" w:rsidRDefault="00D97A25" w:rsidP="00215BB3">
      <w:pPr>
        <w:pStyle w:val="BodyText"/>
        <w:ind w:left="0"/>
        <w:rPr>
          <w:rFonts w:ascii="Calibri" w:hAnsi="Calibri"/>
          <w:sz w:val="22"/>
          <w:szCs w:val="22"/>
        </w:rPr>
      </w:pPr>
      <w:r w:rsidRPr="00FF0BB9">
        <w:rPr>
          <w:rFonts w:ascii="Calibri" w:hAnsi="Calibri"/>
          <w:sz w:val="22"/>
          <w:szCs w:val="22"/>
        </w:rPr>
        <w:t xml:space="preserve">Internal </w:t>
      </w:r>
      <w:r w:rsidR="00894EC8" w:rsidRPr="00FF0BB9">
        <w:rPr>
          <w:rFonts w:ascii="Calibri" w:hAnsi="Calibri"/>
          <w:sz w:val="22"/>
          <w:szCs w:val="22"/>
        </w:rPr>
        <w:t>A</w:t>
      </w:r>
      <w:r w:rsidRPr="00FF0BB9">
        <w:rPr>
          <w:rFonts w:ascii="Calibri" w:hAnsi="Calibri"/>
          <w:sz w:val="22"/>
          <w:szCs w:val="22"/>
        </w:rPr>
        <w:t>uditor</w:t>
      </w:r>
    </w:p>
    <w:sectPr w:rsidR="00215BB3" w:rsidRPr="00FF0BB9">
      <w:head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C4" w:rsidRDefault="002702C4">
      <w:r>
        <w:separator/>
      </w:r>
    </w:p>
  </w:endnote>
  <w:endnote w:type="continuationSeparator" w:id="0">
    <w:p w:rsidR="002702C4" w:rsidRDefault="0027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07" w:rsidRDefault="00A51ED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6207" w:rsidRDefault="00626207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left:0;text-align:left;margin-left:266.4pt;margin-top:-21.6pt;width:294pt;height:2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" o:allowincell="f" filled="f" stroked="f" strokecolor="white" strokeweight="6pt">
              <v:textbox inset="0,0,0,0">
                <w:txbxContent>
                  <w:p w:rsidR="00626207" w:rsidRDefault="00626207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8B344" id="Rectangle 8" o:spid="_x0000_s1026" style="position:absolute;margin-left:36pt;margin-top:-26.65pt;width:275.75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ml8Q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C4" w:rsidRDefault="002702C4">
      <w:r>
        <w:separator/>
      </w:r>
    </w:p>
  </w:footnote>
  <w:footnote w:type="continuationSeparator" w:id="0">
    <w:p w:rsidR="002702C4" w:rsidRDefault="0027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07" w:rsidRDefault="00626207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A51ED1">
      <w:rPr>
        <w:noProof/>
      </w:rPr>
      <w:t>May 29, 2021</w:t>
    </w:r>
    <w:r>
      <w:fldChar w:fldCharType="end"/>
    </w:r>
  </w:p>
  <w:p w:rsidR="00626207" w:rsidRDefault="00626207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475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07" w:rsidRDefault="00A51ED1">
    <w:pPr>
      <w:pStyle w:val="Header"/>
      <w:ind w:left="84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3383280</wp:posOffset>
              </wp:positionV>
              <wp:extent cx="1918970" cy="1939925"/>
              <wp:effectExtent l="0" t="0" r="0" b="0"/>
              <wp:wrapNone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8970" cy="1939925"/>
                        <a:chOff x="720" y="6293"/>
                        <a:chExt cx="3022" cy="3055"/>
                      </a:xfrm>
                    </wpg:grpSpPr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720" y="6336"/>
                          <a:ext cx="2998" cy="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754" y="6457"/>
                          <a:ext cx="1096" cy="2582"/>
                        </a:xfrm>
                        <a:custGeom>
                          <a:avLst/>
                          <a:gdLst>
                            <a:gd name="T0" fmla="*/ 719 w 1096"/>
                            <a:gd name="T1" fmla="*/ 2538 h 2582"/>
                            <a:gd name="T2" fmla="*/ 782 w 1096"/>
                            <a:gd name="T3" fmla="*/ 2432 h 2582"/>
                            <a:gd name="T4" fmla="*/ 878 w 1096"/>
                            <a:gd name="T5" fmla="*/ 2302 h 2582"/>
                            <a:gd name="T6" fmla="*/ 951 w 1096"/>
                            <a:gd name="T7" fmla="*/ 2210 h 2582"/>
                            <a:gd name="T8" fmla="*/ 946 w 1096"/>
                            <a:gd name="T9" fmla="*/ 2080 h 2582"/>
                            <a:gd name="T10" fmla="*/ 917 w 1096"/>
                            <a:gd name="T11" fmla="*/ 1983 h 2582"/>
                            <a:gd name="T12" fmla="*/ 898 w 1096"/>
                            <a:gd name="T13" fmla="*/ 1901 h 2582"/>
                            <a:gd name="T14" fmla="*/ 898 w 1096"/>
                            <a:gd name="T15" fmla="*/ 1839 h 2582"/>
                            <a:gd name="T16" fmla="*/ 893 w 1096"/>
                            <a:gd name="T17" fmla="*/ 1766 h 2582"/>
                            <a:gd name="T18" fmla="*/ 927 w 1096"/>
                            <a:gd name="T19" fmla="*/ 1727 h 2582"/>
                            <a:gd name="T20" fmla="*/ 975 w 1096"/>
                            <a:gd name="T21" fmla="*/ 1713 h 2582"/>
                            <a:gd name="T22" fmla="*/ 980 w 1096"/>
                            <a:gd name="T23" fmla="*/ 1699 h 2582"/>
                            <a:gd name="T24" fmla="*/ 965 w 1096"/>
                            <a:gd name="T25" fmla="*/ 1679 h 2582"/>
                            <a:gd name="T26" fmla="*/ 960 w 1096"/>
                            <a:gd name="T27" fmla="*/ 1650 h 2582"/>
                            <a:gd name="T28" fmla="*/ 1081 w 1096"/>
                            <a:gd name="T29" fmla="*/ 1588 h 2582"/>
                            <a:gd name="T30" fmla="*/ 1096 w 1096"/>
                            <a:gd name="T31" fmla="*/ 1544 h 2582"/>
                            <a:gd name="T32" fmla="*/ 1091 w 1096"/>
                            <a:gd name="T33" fmla="*/ 1510 h 2582"/>
                            <a:gd name="T34" fmla="*/ 994 w 1096"/>
                            <a:gd name="T35" fmla="*/ 1361 h 2582"/>
                            <a:gd name="T36" fmla="*/ 951 w 1096"/>
                            <a:gd name="T37" fmla="*/ 1187 h 2582"/>
                            <a:gd name="T38" fmla="*/ 878 w 1096"/>
                            <a:gd name="T39" fmla="*/ 1139 h 2582"/>
                            <a:gd name="T40" fmla="*/ 811 w 1096"/>
                            <a:gd name="T41" fmla="*/ 1081 h 2582"/>
                            <a:gd name="T42" fmla="*/ 772 w 1096"/>
                            <a:gd name="T43" fmla="*/ 1028 h 2582"/>
                            <a:gd name="T44" fmla="*/ 762 w 1096"/>
                            <a:gd name="T45" fmla="*/ 979 h 2582"/>
                            <a:gd name="T46" fmla="*/ 719 w 1096"/>
                            <a:gd name="T47" fmla="*/ 844 h 2582"/>
                            <a:gd name="T48" fmla="*/ 767 w 1096"/>
                            <a:gd name="T49" fmla="*/ 724 h 2582"/>
                            <a:gd name="T50" fmla="*/ 738 w 1096"/>
                            <a:gd name="T51" fmla="*/ 695 h 2582"/>
                            <a:gd name="T52" fmla="*/ 690 w 1096"/>
                            <a:gd name="T53" fmla="*/ 772 h 2582"/>
                            <a:gd name="T54" fmla="*/ 666 w 1096"/>
                            <a:gd name="T55" fmla="*/ 709 h 2582"/>
                            <a:gd name="T56" fmla="*/ 676 w 1096"/>
                            <a:gd name="T57" fmla="*/ 560 h 2582"/>
                            <a:gd name="T58" fmla="*/ 690 w 1096"/>
                            <a:gd name="T59" fmla="*/ 444 h 2582"/>
                            <a:gd name="T60" fmla="*/ 690 w 1096"/>
                            <a:gd name="T61" fmla="*/ 366 h 2582"/>
                            <a:gd name="T62" fmla="*/ 700 w 1096"/>
                            <a:gd name="T63" fmla="*/ 304 h 2582"/>
                            <a:gd name="T64" fmla="*/ 719 w 1096"/>
                            <a:gd name="T65" fmla="*/ 265 h 2582"/>
                            <a:gd name="T66" fmla="*/ 734 w 1096"/>
                            <a:gd name="T67" fmla="*/ 241 h 2582"/>
                            <a:gd name="T68" fmla="*/ 738 w 1096"/>
                            <a:gd name="T69" fmla="*/ 236 h 2582"/>
                            <a:gd name="T70" fmla="*/ 748 w 1096"/>
                            <a:gd name="T71" fmla="*/ 231 h 2582"/>
                            <a:gd name="T72" fmla="*/ 762 w 1096"/>
                            <a:gd name="T73" fmla="*/ 207 h 2582"/>
                            <a:gd name="T74" fmla="*/ 787 w 1096"/>
                            <a:gd name="T75" fmla="*/ 202 h 2582"/>
                            <a:gd name="T76" fmla="*/ 816 w 1096"/>
                            <a:gd name="T77" fmla="*/ 193 h 2582"/>
                            <a:gd name="T78" fmla="*/ 835 w 1096"/>
                            <a:gd name="T79" fmla="*/ 188 h 2582"/>
                            <a:gd name="T80" fmla="*/ 859 w 1096"/>
                            <a:gd name="T81" fmla="*/ 169 h 2582"/>
                            <a:gd name="T82" fmla="*/ 835 w 1096"/>
                            <a:gd name="T83" fmla="*/ 125 h 2582"/>
                            <a:gd name="T84" fmla="*/ 835 w 1096"/>
                            <a:gd name="T85" fmla="*/ 120 h 2582"/>
                            <a:gd name="T86" fmla="*/ 835 w 1096"/>
                            <a:gd name="T87" fmla="*/ 111 h 2582"/>
                            <a:gd name="T88" fmla="*/ 835 w 1096"/>
                            <a:gd name="T89" fmla="*/ 106 h 2582"/>
                            <a:gd name="T90" fmla="*/ 830 w 1096"/>
                            <a:gd name="T91" fmla="*/ 96 h 2582"/>
                            <a:gd name="T92" fmla="*/ 796 w 1096"/>
                            <a:gd name="T93" fmla="*/ 58 h 2582"/>
                            <a:gd name="T94" fmla="*/ 782 w 1096"/>
                            <a:gd name="T95" fmla="*/ 0 h 2582"/>
                            <a:gd name="T96" fmla="*/ 463 w 1096"/>
                            <a:gd name="T97" fmla="*/ 236 h 2582"/>
                            <a:gd name="T98" fmla="*/ 217 w 1096"/>
                            <a:gd name="T99" fmla="*/ 550 h 2582"/>
                            <a:gd name="T100" fmla="*/ 53 w 1096"/>
                            <a:gd name="T101" fmla="*/ 917 h 2582"/>
                            <a:gd name="T102" fmla="*/ 0 w 1096"/>
                            <a:gd name="T103" fmla="*/ 1327 h 2582"/>
                            <a:gd name="T104" fmla="*/ 48 w 1096"/>
                            <a:gd name="T105" fmla="*/ 1699 h 2582"/>
                            <a:gd name="T106" fmla="*/ 183 w 1096"/>
                            <a:gd name="T107" fmla="*/ 2046 h 2582"/>
                            <a:gd name="T108" fmla="*/ 396 w 1096"/>
                            <a:gd name="T109" fmla="*/ 2345 h 2582"/>
                            <a:gd name="T110" fmla="*/ 676 w 1096"/>
                            <a:gd name="T111" fmla="*/ 2582 h 2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96" h="2582">
                              <a:moveTo>
                                <a:pt x="676" y="2582"/>
                              </a:moveTo>
                              <a:lnTo>
                                <a:pt x="719" y="2538"/>
                              </a:lnTo>
                              <a:lnTo>
                                <a:pt x="748" y="2480"/>
                              </a:lnTo>
                              <a:lnTo>
                                <a:pt x="782" y="2432"/>
                              </a:lnTo>
                              <a:lnTo>
                                <a:pt x="816" y="2384"/>
                              </a:lnTo>
                              <a:lnTo>
                                <a:pt x="878" y="2302"/>
                              </a:lnTo>
                              <a:lnTo>
                                <a:pt x="927" y="2263"/>
                              </a:lnTo>
                              <a:lnTo>
                                <a:pt x="951" y="2210"/>
                              </a:lnTo>
                              <a:lnTo>
                                <a:pt x="965" y="2123"/>
                              </a:lnTo>
                              <a:lnTo>
                                <a:pt x="946" y="2080"/>
                              </a:lnTo>
                              <a:lnTo>
                                <a:pt x="931" y="2032"/>
                              </a:lnTo>
                              <a:lnTo>
                                <a:pt x="917" y="1983"/>
                              </a:lnTo>
                              <a:lnTo>
                                <a:pt x="898" y="1935"/>
                              </a:lnTo>
                              <a:lnTo>
                                <a:pt x="898" y="1901"/>
                              </a:lnTo>
                              <a:lnTo>
                                <a:pt x="898" y="1867"/>
                              </a:lnTo>
                              <a:lnTo>
                                <a:pt x="898" y="1839"/>
                              </a:lnTo>
                              <a:lnTo>
                                <a:pt x="893" y="1805"/>
                              </a:lnTo>
                              <a:lnTo>
                                <a:pt x="893" y="1766"/>
                              </a:lnTo>
                              <a:lnTo>
                                <a:pt x="907" y="1747"/>
                              </a:lnTo>
                              <a:lnTo>
                                <a:pt x="927" y="1727"/>
                              </a:lnTo>
                              <a:lnTo>
                                <a:pt x="965" y="1713"/>
                              </a:lnTo>
                              <a:lnTo>
                                <a:pt x="975" y="1713"/>
                              </a:lnTo>
                              <a:lnTo>
                                <a:pt x="980" y="1708"/>
                              </a:lnTo>
                              <a:lnTo>
                                <a:pt x="980" y="1699"/>
                              </a:lnTo>
                              <a:lnTo>
                                <a:pt x="980" y="1694"/>
                              </a:lnTo>
                              <a:lnTo>
                                <a:pt x="965" y="1679"/>
                              </a:lnTo>
                              <a:lnTo>
                                <a:pt x="960" y="1665"/>
                              </a:lnTo>
                              <a:lnTo>
                                <a:pt x="960" y="1650"/>
                              </a:lnTo>
                              <a:lnTo>
                                <a:pt x="980" y="1636"/>
                              </a:lnTo>
                              <a:lnTo>
                                <a:pt x="1081" y="1588"/>
                              </a:lnTo>
                              <a:lnTo>
                                <a:pt x="1096" y="1568"/>
                              </a:lnTo>
                              <a:lnTo>
                                <a:pt x="1096" y="1544"/>
                              </a:lnTo>
                              <a:lnTo>
                                <a:pt x="1096" y="1534"/>
                              </a:lnTo>
                              <a:lnTo>
                                <a:pt x="1091" y="1510"/>
                              </a:lnTo>
                              <a:lnTo>
                                <a:pt x="1033" y="1443"/>
                              </a:lnTo>
                              <a:lnTo>
                                <a:pt x="994" y="1361"/>
                              </a:lnTo>
                              <a:lnTo>
                                <a:pt x="975" y="1274"/>
                              </a:lnTo>
                              <a:lnTo>
                                <a:pt x="951" y="1187"/>
                              </a:lnTo>
                              <a:lnTo>
                                <a:pt x="912" y="1163"/>
                              </a:lnTo>
                              <a:lnTo>
                                <a:pt x="878" y="1139"/>
                              </a:lnTo>
                              <a:lnTo>
                                <a:pt x="845" y="1110"/>
                              </a:lnTo>
                              <a:lnTo>
                                <a:pt x="811" y="1081"/>
                              </a:lnTo>
                              <a:lnTo>
                                <a:pt x="787" y="1057"/>
                              </a:lnTo>
                              <a:lnTo>
                                <a:pt x="772" y="1028"/>
                              </a:lnTo>
                              <a:lnTo>
                                <a:pt x="767" y="1004"/>
                              </a:lnTo>
                              <a:lnTo>
                                <a:pt x="762" y="979"/>
                              </a:lnTo>
                              <a:lnTo>
                                <a:pt x="705" y="907"/>
                              </a:lnTo>
                              <a:lnTo>
                                <a:pt x="719" y="844"/>
                              </a:lnTo>
                              <a:lnTo>
                                <a:pt x="748" y="786"/>
                              </a:lnTo>
                              <a:lnTo>
                                <a:pt x="767" y="724"/>
                              </a:lnTo>
                              <a:lnTo>
                                <a:pt x="767" y="666"/>
                              </a:lnTo>
                              <a:lnTo>
                                <a:pt x="738" y="695"/>
                              </a:lnTo>
                              <a:lnTo>
                                <a:pt x="714" y="733"/>
                              </a:lnTo>
                              <a:lnTo>
                                <a:pt x="690" y="772"/>
                              </a:lnTo>
                              <a:lnTo>
                                <a:pt x="676" y="786"/>
                              </a:lnTo>
                              <a:lnTo>
                                <a:pt x="666" y="709"/>
                              </a:lnTo>
                              <a:lnTo>
                                <a:pt x="671" y="637"/>
                              </a:lnTo>
                              <a:lnTo>
                                <a:pt x="676" y="560"/>
                              </a:lnTo>
                              <a:lnTo>
                                <a:pt x="676" y="487"/>
                              </a:lnTo>
                              <a:lnTo>
                                <a:pt x="690" y="444"/>
                              </a:lnTo>
                              <a:lnTo>
                                <a:pt x="690" y="410"/>
                              </a:lnTo>
                              <a:lnTo>
                                <a:pt x="690" y="366"/>
                              </a:lnTo>
                              <a:lnTo>
                                <a:pt x="700" y="333"/>
                              </a:lnTo>
                              <a:lnTo>
                                <a:pt x="700" y="304"/>
                              </a:lnTo>
                              <a:lnTo>
                                <a:pt x="705" y="284"/>
                              </a:lnTo>
                              <a:lnTo>
                                <a:pt x="719" y="265"/>
                              </a:lnTo>
                              <a:lnTo>
                                <a:pt x="734" y="241"/>
                              </a:lnTo>
                              <a:lnTo>
                                <a:pt x="734" y="241"/>
                              </a:lnTo>
                              <a:lnTo>
                                <a:pt x="738" y="236"/>
                              </a:lnTo>
                              <a:lnTo>
                                <a:pt x="738" y="236"/>
                              </a:lnTo>
                              <a:lnTo>
                                <a:pt x="738" y="236"/>
                              </a:lnTo>
                              <a:lnTo>
                                <a:pt x="748" y="231"/>
                              </a:lnTo>
                              <a:lnTo>
                                <a:pt x="753" y="217"/>
                              </a:lnTo>
                              <a:lnTo>
                                <a:pt x="762" y="207"/>
                              </a:lnTo>
                              <a:lnTo>
                                <a:pt x="767" y="207"/>
                              </a:lnTo>
                              <a:lnTo>
                                <a:pt x="787" y="202"/>
                              </a:lnTo>
                              <a:lnTo>
                                <a:pt x="801" y="193"/>
                              </a:lnTo>
                              <a:lnTo>
                                <a:pt x="816" y="193"/>
                              </a:lnTo>
                              <a:lnTo>
                                <a:pt x="830" y="188"/>
                              </a:lnTo>
                              <a:lnTo>
                                <a:pt x="835" y="188"/>
                              </a:lnTo>
                              <a:lnTo>
                                <a:pt x="845" y="183"/>
                              </a:lnTo>
                              <a:lnTo>
                                <a:pt x="859" y="169"/>
                              </a:lnTo>
                              <a:lnTo>
                                <a:pt x="859" y="159"/>
                              </a:lnTo>
                              <a:lnTo>
                                <a:pt x="835" y="125"/>
                              </a:lnTo>
                              <a:lnTo>
                                <a:pt x="835" y="125"/>
                              </a:lnTo>
                              <a:lnTo>
                                <a:pt x="835" y="120"/>
                              </a:lnTo>
                              <a:lnTo>
                                <a:pt x="835" y="120"/>
                              </a:lnTo>
                              <a:lnTo>
                                <a:pt x="835" y="111"/>
                              </a:lnTo>
                              <a:lnTo>
                                <a:pt x="835" y="111"/>
                              </a:lnTo>
                              <a:lnTo>
                                <a:pt x="835" y="106"/>
                              </a:lnTo>
                              <a:lnTo>
                                <a:pt x="830" y="106"/>
                              </a:lnTo>
                              <a:lnTo>
                                <a:pt x="830" y="96"/>
                              </a:lnTo>
                              <a:lnTo>
                                <a:pt x="816" y="77"/>
                              </a:lnTo>
                              <a:lnTo>
                                <a:pt x="796" y="58"/>
                              </a:lnTo>
                              <a:lnTo>
                                <a:pt x="787" y="29"/>
                              </a:lnTo>
                              <a:lnTo>
                                <a:pt x="782" y="0"/>
                              </a:lnTo>
                              <a:lnTo>
                                <a:pt x="618" y="106"/>
                              </a:lnTo>
                              <a:lnTo>
                                <a:pt x="463" y="236"/>
                              </a:lnTo>
                              <a:lnTo>
                                <a:pt x="328" y="381"/>
                              </a:lnTo>
                              <a:lnTo>
                                <a:pt x="217" y="550"/>
                              </a:lnTo>
                              <a:lnTo>
                                <a:pt x="120" y="724"/>
                              </a:lnTo>
                              <a:lnTo>
                                <a:pt x="53" y="917"/>
                              </a:lnTo>
                              <a:lnTo>
                                <a:pt x="14" y="1115"/>
                              </a:lnTo>
                              <a:lnTo>
                                <a:pt x="0" y="1327"/>
                              </a:lnTo>
                              <a:lnTo>
                                <a:pt x="14" y="1520"/>
                              </a:lnTo>
                              <a:lnTo>
                                <a:pt x="48" y="1699"/>
                              </a:lnTo>
                              <a:lnTo>
                                <a:pt x="106" y="1877"/>
                              </a:lnTo>
                              <a:lnTo>
                                <a:pt x="183" y="2046"/>
                              </a:lnTo>
                              <a:lnTo>
                                <a:pt x="280" y="2200"/>
                              </a:lnTo>
                              <a:lnTo>
                                <a:pt x="396" y="2345"/>
                              </a:lnTo>
                              <a:lnTo>
                                <a:pt x="536" y="2471"/>
                              </a:lnTo>
                              <a:lnTo>
                                <a:pt x="676" y="25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1695" y="6293"/>
                          <a:ext cx="2047" cy="3002"/>
                        </a:xfrm>
                        <a:custGeom>
                          <a:avLst/>
                          <a:gdLst>
                            <a:gd name="T0" fmla="*/ 1974 w 2047"/>
                            <a:gd name="T1" fmla="*/ 1718 h 3002"/>
                            <a:gd name="T2" fmla="*/ 1878 w 2047"/>
                            <a:gd name="T3" fmla="*/ 1597 h 3002"/>
                            <a:gd name="T4" fmla="*/ 2018 w 2047"/>
                            <a:gd name="T5" fmla="*/ 1539 h 3002"/>
                            <a:gd name="T6" fmla="*/ 2023 w 2047"/>
                            <a:gd name="T7" fmla="*/ 1254 h 3002"/>
                            <a:gd name="T8" fmla="*/ 1757 w 2047"/>
                            <a:gd name="T9" fmla="*/ 617 h 3002"/>
                            <a:gd name="T10" fmla="*/ 1617 w 2047"/>
                            <a:gd name="T11" fmla="*/ 651 h 3002"/>
                            <a:gd name="T12" fmla="*/ 1424 w 2047"/>
                            <a:gd name="T13" fmla="*/ 719 h 3002"/>
                            <a:gd name="T14" fmla="*/ 1332 w 2047"/>
                            <a:gd name="T15" fmla="*/ 641 h 3002"/>
                            <a:gd name="T16" fmla="*/ 1400 w 2047"/>
                            <a:gd name="T17" fmla="*/ 419 h 3002"/>
                            <a:gd name="T18" fmla="*/ 1323 w 2047"/>
                            <a:gd name="T19" fmla="*/ 197 h 3002"/>
                            <a:gd name="T20" fmla="*/ 1130 w 2047"/>
                            <a:gd name="T21" fmla="*/ 135 h 3002"/>
                            <a:gd name="T22" fmla="*/ 1202 w 2047"/>
                            <a:gd name="T23" fmla="*/ 371 h 3002"/>
                            <a:gd name="T24" fmla="*/ 1159 w 2047"/>
                            <a:gd name="T25" fmla="*/ 468 h 3002"/>
                            <a:gd name="T26" fmla="*/ 1096 w 2047"/>
                            <a:gd name="T27" fmla="*/ 497 h 3002"/>
                            <a:gd name="T28" fmla="*/ 1043 w 2047"/>
                            <a:gd name="T29" fmla="*/ 405 h 3002"/>
                            <a:gd name="T30" fmla="*/ 946 w 2047"/>
                            <a:gd name="T31" fmla="*/ 270 h 3002"/>
                            <a:gd name="T32" fmla="*/ 1009 w 2047"/>
                            <a:gd name="T33" fmla="*/ 270 h 3002"/>
                            <a:gd name="T34" fmla="*/ 1057 w 2047"/>
                            <a:gd name="T35" fmla="*/ 178 h 3002"/>
                            <a:gd name="T36" fmla="*/ 811 w 2047"/>
                            <a:gd name="T37" fmla="*/ 0 h 3002"/>
                            <a:gd name="T38" fmla="*/ 700 w 2047"/>
                            <a:gd name="T39" fmla="*/ 67 h 3002"/>
                            <a:gd name="T40" fmla="*/ 594 w 2047"/>
                            <a:gd name="T41" fmla="*/ 178 h 3002"/>
                            <a:gd name="T42" fmla="*/ 521 w 2047"/>
                            <a:gd name="T43" fmla="*/ 284 h 3002"/>
                            <a:gd name="T44" fmla="*/ 521 w 2047"/>
                            <a:gd name="T45" fmla="*/ 371 h 3002"/>
                            <a:gd name="T46" fmla="*/ 594 w 2047"/>
                            <a:gd name="T47" fmla="*/ 405 h 3002"/>
                            <a:gd name="T48" fmla="*/ 521 w 2047"/>
                            <a:gd name="T49" fmla="*/ 555 h 3002"/>
                            <a:gd name="T50" fmla="*/ 526 w 2047"/>
                            <a:gd name="T51" fmla="*/ 603 h 3002"/>
                            <a:gd name="T52" fmla="*/ 666 w 2047"/>
                            <a:gd name="T53" fmla="*/ 555 h 3002"/>
                            <a:gd name="T54" fmla="*/ 753 w 2047"/>
                            <a:gd name="T55" fmla="*/ 419 h 3002"/>
                            <a:gd name="T56" fmla="*/ 879 w 2047"/>
                            <a:gd name="T57" fmla="*/ 574 h 3002"/>
                            <a:gd name="T58" fmla="*/ 927 w 2047"/>
                            <a:gd name="T59" fmla="*/ 724 h 3002"/>
                            <a:gd name="T60" fmla="*/ 864 w 2047"/>
                            <a:gd name="T61" fmla="*/ 733 h 3002"/>
                            <a:gd name="T62" fmla="*/ 739 w 2047"/>
                            <a:gd name="T63" fmla="*/ 767 h 3002"/>
                            <a:gd name="T64" fmla="*/ 801 w 2047"/>
                            <a:gd name="T65" fmla="*/ 825 h 3002"/>
                            <a:gd name="T66" fmla="*/ 642 w 2047"/>
                            <a:gd name="T67" fmla="*/ 844 h 3002"/>
                            <a:gd name="T68" fmla="*/ 473 w 2047"/>
                            <a:gd name="T69" fmla="*/ 1023 h 3002"/>
                            <a:gd name="T70" fmla="*/ 459 w 2047"/>
                            <a:gd name="T71" fmla="*/ 1168 h 3002"/>
                            <a:gd name="T72" fmla="*/ 367 w 2047"/>
                            <a:gd name="T73" fmla="*/ 1085 h 3002"/>
                            <a:gd name="T74" fmla="*/ 203 w 2047"/>
                            <a:gd name="T75" fmla="*/ 1003 h 3002"/>
                            <a:gd name="T76" fmla="*/ 0 w 2047"/>
                            <a:gd name="T77" fmla="*/ 1134 h 3002"/>
                            <a:gd name="T78" fmla="*/ 135 w 2047"/>
                            <a:gd name="T79" fmla="*/ 1240 h 3002"/>
                            <a:gd name="T80" fmla="*/ 184 w 2047"/>
                            <a:gd name="T81" fmla="*/ 1211 h 3002"/>
                            <a:gd name="T82" fmla="*/ 135 w 2047"/>
                            <a:gd name="T83" fmla="*/ 1515 h 3002"/>
                            <a:gd name="T84" fmla="*/ 328 w 2047"/>
                            <a:gd name="T85" fmla="*/ 1597 h 3002"/>
                            <a:gd name="T86" fmla="*/ 488 w 2047"/>
                            <a:gd name="T87" fmla="*/ 1645 h 3002"/>
                            <a:gd name="T88" fmla="*/ 618 w 2047"/>
                            <a:gd name="T89" fmla="*/ 1858 h 3002"/>
                            <a:gd name="T90" fmla="*/ 830 w 2047"/>
                            <a:gd name="T91" fmla="*/ 2210 h 3002"/>
                            <a:gd name="T92" fmla="*/ 975 w 2047"/>
                            <a:gd name="T93" fmla="*/ 2514 h 3002"/>
                            <a:gd name="T94" fmla="*/ 724 w 2047"/>
                            <a:gd name="T95" fmla="*/ 2625 h 3002"/>
                            <a:gd name="T96" fmla="*/ 449 w 2047"/>
                            <a:gd name="T97" fmla="*/ 2755 h 3002"/>
                            <a:gd name="T98" fmla="*/ 169 w 2047"/>
                            <a:gd name="T99" fmla="*/ 2944 h 3002"/>
                            <a:gd name="T100" fmla="*/ 497 w 2047"/>
                            <a:gd name="T101" fmla="*/ 3002 h 3002"/>
                            <a:gd name="T102" fmla="*/ 1033 w 2047"/>
                            <a:gd name="T103" fmla="*/ 2915 h 3002"/>
                            <a:gd name="T104" fmla="*/ 1521 w 2047"/>
                            <a:gd name="T105" fmla="*/ 2625 h 3002"/>
                            <a:gd name="T106" fmla="*/ 1516 w 2047"/>
                            <a:gd name="T107" fmla="*/ 2321 h 3002"/>
                            <a:gd name="T108" fmla="*/ 1352 w 2047"/>
                            <a:gd name="T109" fmla="*/ 2215 h 3002"/>
                            <a:gd name="T110" fmla="*/ 1405 w 2047"/>
                            <a:gd name="T111" fmla="*/ 1974 h 3002"/>
                            <a:gd name="T112" fmla="*/ 1627 w 2047"/>
                            <a:gd name="T113" fmla="*/ 1843 h 3002"/>
                            <a:gd name="T114" fmla="*/ 1805 w 2047"/>
                            <a:gd name="T115" fmla="*/ 1780 h 3002"/>
                            <a:gd name="T116" fmla="*/ 1970 w 2047"/>
                            <a:gd name="T117" fmla="*/ 1824 h 3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47" h="3002">
                              <a:moveTo>
                                <a:pt x="1999" y="1834"/>
                              </a:moveTo>
                              <a:lnTo>
                                <a:pt x="2003" y="1809"/>
                              </a:lnTo>
                              <a:lnTo>
                                <a:pt x="2008" y="1780"/>
                              </a:lnTo>
                              <a:lnTo>
                                <a:pt x="2018" y="1752"/>
                              </a:lnTo>
                              <a:lnTo>
                                <a:pt x="2023" y="1723"/>
                              </a:lnTo>
                              <a:lnTo>
                                <a:pt x="1999" y="1723"/>
                              </a:lnTo>
                              <a:lnTo>
                                <a:pt x="1974" y="1718"/>
                              </a:lnTo>
                              <a:lnTo>
                                <a:pt x="1950" y="1708"/>
                              </a:lnTo>
                              <a:lnTo>
                                <a:pt x="1926" y="1698"/>
                              </a:lnTo>
                              <a:lnTo>
                                <a:pt x="1912" y="1684"/>
                              </a:lnTo>
                              <a:lnTo>
                                <a:pt x="1907" y="1660"/>
                              </a:lnTo>
                              <a:lnTo>
                                <a:pt x="1892" y="1645"/>
                              </a:lnTo>
                              <a:lnTo>
                                <a:pt x="1887" y="1636"/>
                              </a:lnTo>
                              <a:lnTo>
                                <a:pt x="1878" y="1597"/>
                              </a:lnTo>
                              <a:lnTo>
                                <a:pt x="1878" y="1558"/>
                              </a:lnTo>
                              <a:lnTo>
                                <a:pt x="1887" y="1525"/>
                              </a:lnTo>
                              <a:lnTo>
                                <a:pt x="1907" y="1496"/>
                              </a:lnTo>
                              <a:lnTo>
                                <a:pt x="1941" y="1491"/>
                              </a:lnTo>
                              <a:lnTo>
                                <a:pt x="1970" y="1496"/>
                              </a:lnTo>
                              <a:lnTo>
                                <a:pt x="1999" y="1515"/>
                              </a:lnTo>
                              <a:lnTo>
                                <a:pt x="2018" y="1539"/>
                              </a:lnTo>
                              <a:lnTo>
                                <a:pt x="2037" y="1563"/>
                              </a:lnTo>
                              <a:lnTo>
                                <a:pt x="2047" y="1544"/>
                              </a:lnTo>
                              <a:lnTo>
                                <a:pt x="2047" y="1525"/>
                              </a:lnTo>
                              <a:lnTo>
                                <a:pt x="2047" y="1510"/>
                              </a:lnTo>
                              <a:lnTo>
                                <a:pt x="2047" y="1491"/>
                              </a:lnTo>
                              <a:lnTo>
                                <a:pt x="2037" y="1370"/>
                              </a:lnTo>
                              <a:lnTo>
                                <a:pt x="2023" y="1254"/>
                              </a:lnTo>
                              <a:lnTo>
                                <a:pt x="2003" y="1134"/>
                              </a:lnTo>
                              <a:lnTo>
                                <a:pt x="1970" y="1023"/>
                              </a:lnTo>
                              <a:lnTo>
                                <a:pt x="1926" y="912"/>
                              </a:lnTo>
                              <a:lnTo>
                                <a:pt x="1878" y="810"/>
                              </a:lnTo>
                              <a:lnTo>
                                <a:pt x="1825" y="714"/>
                              </a:lnTo>
                              <a:lnTo>
                                <a:pt x="1762" y="617"/>
                              </a:lnTo>
                              <a:lnTo>
                                <a:pt x="1757" y="617"/>
                              </a:lnTo>
                              <a:lnTo>
                                <a:pt x="1743" y="608"/>
                              </a:lnTo>
                              <a:lnTo>
                                <a:pt x="1738" y="608"/>
                              </a:lnTo>
                              <a:lnTo>
                                <a:pt x="1723" y="603"/>
                              </a:lnTo>
                              <a:lnTo>
                                <a:pt x="1680" y="627"/>
                              </a:lnTo>
                              <a:lnTo>
                                <a:pt x="1661" y="637"/>
                              </a:lnTo>
                              <a:lnTo>
                                <a:pt x="1641" y="641"/>
                              </a:lnTo>
                              <a:lnTo>
                                <a:pt x="1617" y="651"/>
                              </a:lnTo>
                              <a:lnTo>
                                <a:pt x="1598" y="656"/>
                              </a:lnTo>
                              <a:lnTo>
                                <a:pt x="1569" y="666"/>
                              </a:lnTo>
                              <a:lnTo>
                                <a:pt x="1535" y="675"/>
                              </a:lnTo>
                              <a:lnTo>
                                <a:pt x="1511" y="690"/>
                              </a:lnTo>
                              <a:lnTo>
                                <a:pt x="1472" y="704"/>
                              </a:lnTo>
                              <a:lnTo>
                                <a:pt x="1448" y="714"/>
                              </a:lnTo>
                              <a:lnTo>
                                <a:pt x="1424" y="719"/>
                              </a:lnTo>
                              <a:lnTo>
                                <a:pt x="1405" y="724"/>
                              </a:lnTo>
                              <a:lnTo>
                                <a:pt x="1385" y="719"/>
                              </a:lnTo>
                              <a:lnTo>
                                <a:pt x="1381" y="714"/>
                              </a:lnTo>
                              <a:lnTo>
                                <a:pt x="1366" y="699"/>
                              </a:lnTo>
                              <a:lnTo>
                                <a:pt x="1357" y="690"/>
                              </a:lnTo>
                              <a:lnTo>
                                <a:pt x="1352" y="675"/>
                              </a:lnTo>
                              <a:lnTo>
                                <a:pt x="1332" y="641"/>
                              </a:lnTo>
                              <a:lnTo>
                                <a:pt x="1323" y="608"/>
                              </a:lnTo>
                              <a:lnTo>
                                <a:pt x="1323" y="574"/>
                              </a:lnTo>
                              <a:lnTo>
                                <a:pt x="1318" y="540"/>
                              </a:lnTo>
                              <a:lnTo>
                                <a:pt x="1323" y="502"/>
                              </a:lnTo>
                              <a:lnTo>
                                <a:pt x="1342" y="468"/>
                              </a:lnTo>
                              <a:lnTo>
                                <a:pt x="1371" y="439"/>
                              </a:lnTo>
                              <a:lnTo>
                                <a:pt x="1400" y="419"/>
                              </a:lnTo>
                              <a:lnTo>
                                <a:pt x="1424" y="390"/>
                              </a:lnTo>
                              <a:lnTo>
                                <a:pt x="1448" y="366"/>
                              </a:lnTo>
                              <a:lnTo>
                                <a:pt x="1463" y="333"/>
                              </a:lnTo>
                              <a:lnTo>
                                <a:pt x="1463" y="294"/>
                              </a:lnTo>
                              <a:lnTo>
                                <a:pt x="1414" y="260"/>
                              </a:lnTo>
                              <a:lnTo>
                                <a:pt x="1371" y="226"/>
                              </a:lnTo>
                              <a:lnTo>
                                <a:pt x="1323" y="197"/>
                              </a:lnTo>
                              <a:lnTo>
                                <a:pt x="1274" y="168"/>
                              </a:lnTo>
                              <a:lnTo>
                                <a:pt x="1221" y="144"/>
                              </a:lnTo>
                              <a:lnTo>
                                <a:pt x="1173" y="115"/>
                              </a:lnTo>
                              <a:lnTo>
                                <a:pt x="1115" y="96"/>
                              </a:lnTo>
                              <a:lnTo>
                                <a:pt x="1062" y="72"/>
                              </a:lnTo>
                              <a:lnTo>
                                <a:pt x="1096" y="111"/>
                              </a:lnTo>
                              <a:lnTo>
                                <a:pt x="1130" y="135"/>
                              </a:lnTo>
                              <a:lnTo>
                                <a:pt x="1159" y="159"/>
                              </a:lnTo>
                              <a:lnTo>
                                <a:pt x="1202" y="183"/>
                              </a:lnTo>
                              <a:lnTo>
                                <a:pt x="1207" y="222"/>
                              </a:lnTo>
                              <a:lnTo>
                                <a:pt x="1202" y="260"/>
                              </a:lnTo>
                              <a:lnTo>
                                <a:pt x="1188" y="304"/>
                              </a:lnTo>
                              <a:lnTo>
                                <a:pt x="1188" y="337"/>
                              </a:lnTo>
                              <a:lnTo>
                                <a:pt x="1202" y="371"/>
                              </a:lnTo>
                              <a:lnTo>
                                <a:pt x="1202" y="386"/>
                              </a:lnTo>
                              <a:lnTo>
                                <a:pt x="1192" y="400"/>
                              </a:lnTo>
                              <a:lnTo>
                                <a:pt x="1178" y="415"/>
                              </a:lnTo>
                              <a:lnTo>
                                <a:pt x="1163" y="419"/>
                              </a:lnTo>
                              <a:lnTo>
                                <a:pt x="1159" y="434"/>
                              </a:lnTo>
                              <a:lnTo>
                                <a:pt x="1159" y="448"/>
                              </a:lnTo>
                              <a:lnTo>
                                <a:pt x="1159" y="468"/>
                              </a:lnTo>
                              <a:lnTo>
                                <a:pt x="1154" y="482"/>
                              </a:lnTo>
                              <a:lnTo>
                                <a:pt x="1144" y="492"/>
                              </a:lnTo>
                              <a:lnTo>
                                <a:pt x="1139" y="497"/>
                              </a:lnTo>
                              <a:lnTo>
                                <a:pt x="1130" y="497"/>
                              </a:lnTo>
                              <a:lnTo>
                                <a:pt x="1125" y="497"/>
                              </a:lnTo>
                              <a:lnTo>
                                <a:pt x="1110" y="492"/>
                              </a:lnTo>
                              <a:lnTo>
                                <a:pt x="1096" y="497"/>
                              </a:lnTo>
                              <a:lnTo>
                                <a:pt x="1077" y="502"/>
                              </a:lnTo>
                              <a:lnTo>
                                <a:pt x="1062" y="502"/>
                              </a:lnTo>
                              <a:lnTo>
                                <a:pt x="1057" y="497"/>
                              </a:lnTo>
                              <a:lnTo>
                                <a:pt x="1057" y="492"/>
                              </a:lnTo>
                              <a:lnTo>
                                <a:pt x="1057" y="492"/>
                              </a:lnTo>
                              <a:lnTo>
                                <a:pt x="1048" y="482"/>
                              </a:lnTo>
                              <a:lnTo>
                                <a:pt x="1043" y="405"/>
                              </a:lnTo>
                              <a:lnTo>
                                <a:pt x="1019" y="390"/>
                              </a:lnTo>
                              <a:lnTo>
                                <a:pt x="1009" y="371"/>
                              </a:lnTo>
                              <a:lnTo>
                                <a:pt x="985" y="352"/>
                              </a:lnTo>
                              <a:lnTo>
                                <a:pt x="966" y="333"/>
                              </a:lnTo>
                              <a:lnTo>
                                <a:pt x="961" y="308"/>
                              </a:lnTo>
                              <a:lnTo>
                                <a:pt x="951" y="289"/>
                              </a:lnTo>
                              <a:lnTo>
                                <a:pt x="946" y="270"/>
                              </a:lnTo>
                              <a:lnTo>
                                <a:pt x="951" y="255"/>
                              </a:lnTo>
                              <a:lnTo>
                                <a:pt x="961" y="246"/>
                              </a:lnTo>
                              <a:lnTo>
                                <a:pt x="966" y="246"/>
                              </a:lnTo>
                              <a:lnTo>
                                <a:pt x="966" y="241"/>
                              </a:lnTo>
                              <a:lnTo>
                                <a:pt x="975" y="241"/>
                              </a:lnTo>
                              <a:lnTo>
                                <a:pt x="985" y="255"/>
                              </a:lnTo>
                              <a:lnTo>
                                <a:pt x="1009" y="270"/>
                              </a:lnTo>
                              <a:lnTo>
                                <a:pt x="1028" y="275"/>
                              </a:lnTo>
                              <a:lnTo>
                                <a:pt x="1048" y="275"/>
                              </a:lnTo>
                              <a:lnTo>
                                <a:pt x="1057" y="275"/>
                              </a:lnTo>
                              <a:lnTo>
                                <a:pt x="1057" y="270"/>
                              </a:lnTo>
                              <a:lnTo>
                                <a:pt x="1057" y="270"/>
                              </a:lnTo>
                              <a:lnTo>
                                <a:pt x="1057" y="270"/>
                              </a:lnTo>
                              <a:lnTo>
                                <a:pt x="1057" y="178"/>
                              </a:lnTo>
                              <a:lnTo>
                                <a:pt x="1019" y="135"/>
                              </a:lnTo>
                              <a:lnTo>
                                <a:pt x="980" y="101"/>
                              </a:lnTo>
                              <a:lnTo>
                                <a:pt x="937" y="67"/>
                              </a:lnTo>
                              <a:lnTo>
                                <a:pt x="903" y="19"/>
                              </a:lnTo>
                              <a:lnTo>
                                <a:pt x="869" y="14"/>
                              </a:lnTo>
                              <a:lnTo>
                                <a:pt x="845" y="4"/>
                              </a:lnTo>
                              <a:lnTo>
                                <a:pt x="811" y="0"/>
                              </a:lnTo>
                              <a:lnTo>
                                <a:pt x="772" y="0"/>
                              </a:lnTo>
                              <a:lnTo>
                                <a:pt x="768" y="0"/>
                              </a:lnTo>
                              <a:lnTo>
                                <a:pt x="768" y="4"/>
                              </a:lnTo>
                              <a:lnTo>
                                <a:pt x="768" y="14"/>
                              </a:lnTo>
                              <a:lnTo>
                                <a:pt x="763" y="19"/>
                              </a:lnTo>
                              <a:lnTo>
                                <a:pt x="719" y="33"/>
                              </a:lnTo>
                              <a:lnTo>
                                <a:pt x="700" y="67"/>
                              </a:lnTo>
                              <a:lnTo>
                                <a:pt x="686" y="101"/>
                              </a:lnTo>
                              <a:lnTo>
                                <a:pt x="657" y="135"/>
                              </a:lnTo>
                              <a:lnTo>
                                <a:pt x="642" y="135"/>
                              </a:lnTo>
                              <a:lnTo>
                                <a:pt x="637" y="135"/>
                              </a:lnTo>
                              <a:lnTo>
                                <a:pt x="623" y="135"/>
                              </a:lnTo>
                              <a:lnTo>
                                <a:pt x="618" y="144"/>
                              </a:lnTo>
                              <a:lnTo>
                                <a:pt x="594" y="178"/>
                              </a:lnTo>
                              <a:lnTo>
                                <a:pt x="575" y="212"/>
                              </a:lnTo>
                              <a:lnTo>
                                <a:pt x="555" y="246"/>
                              </a:lnTo>
                              <a:lnTo>
                                <a:pt x="526" y="275"/>
                              </a:lnTo>
                              <a:lnTo>
                                <a:pt x="521" y="275"/>
                              </a:lnTo>
                              <a:lnTo>
                                <a:pt x="521" y="275"/>
                              </a:lnTo>
                              <a:lnTo>
                                <a:pt x="521" y="275"/>
                              </a:lnTo>
                              <a:lnTo>
                                <a:pt x="521" y="284"/>
                              </a:lnTo>
                              <a:lnTo>
                                <a:pt x="459" y="342"/>
                              </a:lnTo>
                              <a:lnTo>
                                <a:pt x="459" y="342"/>
                              </a:lnTo>
                              <a:lnTo>
                                <a:pt x="459" y="342"/>
                              </a:lnTo>
                              <a:lnTo>
                                <a:pt x="459" y="342"/>
                              </a:lnTo>
                              <a:lnTo>
                                <a:pt x="459" y="352"/>
                              </a:lnTo>
                              <a:lnTo>
                                <a:pt x="488" y="366"/>
                              </a:lnTo>
                              <a:lnTo>
                                <a:pt x="521" y="371"/>
                              </a:lnTo>
                              <a:lnTo>
                                <a:pt x="555" y="381"/>
                              </a:lnTo>
                              <a:lnTo>
                                <a:pt x="579" y="381"/>
                              </a:lnTo>
                              <a:lnTo>
                                <a:pt x="589" y="386"/>
                              </a:lnTo>
                              <a:lnTo>
                                <a:pt x="594" y="386"/>
                              </a:lnTo>
                              <a:lnTo>
                                <a:pt x="594" y="390"/>
                              </a:lnTo>
                              <a:lnTo>
                                <a:pt x="603" y="400"/>
                              </a:lnTo>
                              <a:lnTo>
                                <a:pt x="594" y="405"/>
                              </a:lnTo>
                              <a:lnTo>
                                <a:pt x="579" y="415"/>
                              </a:lnTo>
                              <a:lnTo>
                                <a:pt x="575" y="419"/>
                              </a:lnTo>
                              <a:lnTo>
                                <a:pt x="560" y="429"/>
                              </a:lnTo>
                              <a:lnTo>
                                <a:pt x="546" y="448"/>
                              </a:lnTo>
                              <a:lnTo>
                                <a:pt x="531" y="482"/>
                              </a:lnTo>
                              <a:lnTo>
                                <a:pt x="521" y="516"/>
                              </a:lnTo>
                              <a:lnTo>
                                <a:pt x="521" y="555"/>
                              </a:lnTo>
                              <a:lnTo>
                                <a:pt x="526" y="564"/>
                              </a:lnTo>
                              <a:lnTo>
                                <a:pt x="531" y="564"/>
                              </a:lnTo>
                              <a:lnTo>
                                <a:pt x="526" y="574"/>
                              </a:lnTo>
                              <a:lnTo>
                                <a:pt x="521" y="593"/>
                              </a:lnTo>
                              <a:lnTo>
                                <a:pt x="521" y="593"/>
                              </a:lnTo>
                              <a:lnTo>
                                <a:pt x="526" y="603"/>
                              </a:lnTo>
                              <a:lnTo>
                                <a:pt x="526" y="603"/>
                              </a:lnTo>
                              <a:lnTo>
                                <a:pt x="531" y="608"/>
                              </a:lnTo>
                              <a:lnTo>
                                <a:pt x="575" y="579"/>
                              </a:lnTo>
                              <a:lnTo>
                                <a:pt x="642" y="574"/>
                              </a:lnTo>
                              <a:lnTo>
                                <a:pt x="642" y="564"/>
                              </a:lnTo>
                              <a:lnTo>
                                <a:pt x="652" y="559"/>
                              </a:lnTo>
                              <a:lnTo>
                                <a:pt x="657" y="559"/>
                              </a:lnTo>
                              <a:lnTo>
                                <a:pt x="666" y="555"/>
                              </a:lnTo>
                              <a:lnTo>
                                <a:pt x="666" y="497"/>
                              </a:lnTo>
                              <a:lnTo>
                                <a:pt x="719" y="386"/>
                              </a:lnTo>
                              <a:lnTo>
                                <a:pt x="719" y="386"/>
                              </a:lnTo>
                              <a:lnTo>
                                <a:pt x="724" y="386"/>
                              </a:lnTo>
                              <a:lnTo>
                                <a:pt x="724" y="386"/>
                              </a:lnTo>
                              <a:lnTo>
                                <a:pt x="724" y="386"/>
                              </a:lnTo>
                              <a:lnTo>
                                <a:pt x="753" y="419"/>
                              </a:lnTo>
                              <a:lnTo>
                                <a:pt x="772" y="448"/>
                              </a:lnTo>
                              <a:lnTo>
                                <a:pt x="801" y="482"/>
                              </a:lnTo>
                              <a:lnTo>
                                <a:pt x="835" y="511"/>
                              </a:lnTo>
                              <a:lnTo>
                                <a:pt x="850" y="526"/>
                              </a:lnTo>
                              <a:lnTo>
                                <a:pt x="854" y="540"/>
                              </a:lnTo>
                              <a:lnTo>
                                <a:pt x="869" y="559"/>
                              </a:lnTo>
                              <a:lnTo>
                                <a:pt x="879" y="574"/>
                              </a:lnTo>
                              <a:lnTo>
                                <a:pt x="879" y="608"/>
                              </a:lnTo>
                              <a:lnTo>
                                <a:pt x="879" y="641"/>
                              </a:lnTo>
                              <a:lnTo>
                                <a:pt x="893" y="675"/>
                              </a:lnTo>
                              <a:lnTo>
                                <a:pt x="903" y="704"/>
                              </a:lnTo>
                              <a:lnTo>
                                <a:pt x="912" y="714"/>
                              </a:lnTo>
                              <a:lnTo>
                                <a:pt x="917" y="719"/>
                              </a:lnTo>
                              <a:lnTo>
                                <a:pt x="927" y="724"/>
                              </a:lnTo>
                              <a:lnTo>
                                <a:pt x="932" y="733"/>
                              </a:lnTo>
                              <a:lnTo>
                                <a:pt x="932" y="738"/>
                              </a:lnTo>
                              <a:lnTo>
                                <a:pt x="927" y="748"/>
                              </a:lnTo>
                              <a:lnTo>
                                <a:pt x="927" y="762"/>
                              </a:lnTo>
                              <a:lnTo>
                                <a:pt x="917" y="767"/>
                              </a:lnTo>
                              <a:lnTo>
                                <a:pt x="893" y="762"/>
                              </a:lnTo>
                              <a:lnTo>
                                <a:pt x="864" y="733"/>
                              </a:lnTo>
                              <a:lnTo>
                                <a:pt x="835" y="714"/>
                              </a:lnTo>
                              <a:lnTo>
                                <a:pt x="801" y="704"/>
                              </a:lnTo>
                              <a:lnTo>
                                <a:pt x="782" y="719"/>
                              </a:lnTo>
                              <a:lnTo>
                                <a:pt x="768" y="733"/>
                              </a:lnTo>
                              <a:lnTo>
                                <a:pt x="748" y="748"/>
                              </a:lnTo>
                              <a:lnTo>
                                <a:pt x="734" y="762"/>
                              </a:lnTo>
                              <a:lnTo>
                                <a:pt x="739" y="767"/>
                              </a:lnTo>
                              <a:lnTo>
                                <a:pt x="748" y="772"/>
                              </a:lnTo>
                              <a:lnTo>
                                <a:pt x="748" y="781"/>
                              </a:lnTo>
                              <a:lnTo>
                                <a:pt x="753" y="781"/>
                              </a:lnTo>
                              <a:lnTo>
                                <a:pt x="772" y="781"/>
                              </a:lnTo>
                              <a:lnTo>
                                <a:pt x="787" y="786"/>
                              </a:lnTo>
                              <a:lnTo>
                                <a:pt x="797" y="801"/>
                              </a:lnTo>
                              <a:lnTo>
                                <a:pt x="801" y="825"/>
                              </a:lnTo>
                              <a:lnTo>
                                <a:pt x="801" y="825"/>
                              </a:lnTo>
                              <a:lnTo>
                                <a:pt x="797" y="830"/>
                              </a:lnTo>
                              <a:lnTo>
                                <a:pt x="787" y="844"/>
                              </a:lnTo>
                              <a:lnTo>
                                <a:pt x="787" y="844"/>
                              </a:lnTo>
                              <a:lnTo>
                                <a:pt x="642" y="815"/>
                              </a:lnTo>
                              <a:lnTo>
                                <a:pt x="642" y="830"/>
                              </a:lnTo>
                              <a:lnTo>
                                <a:pt x="642" y="844"/>
                              </a:lnTo>
                              <a:lnTo>
                                <a:pt x="642" y="859"/>
                              </a:lnTo>
                              <a:lnTo>
                                <a:pt x="637" y="863"/>
                              </a:lnTo>
                              <a:lnTo>
                                <a:pt x="623" y="888"/>
                              </a:lnTo>
                              <a:lnTo>
                                <a:pt x="618" y="892"/>
                              </a:lnTo>
                              <a:lnTo>
                                <a:pt x="603" y="912"/>
                              </a:lnTo>
                              <a:lnTo>
                                <a:pt x="560" y="984"/>
                              </a:lnTo>
                              <a:lnTo>
                                <a:pt x="473" y="1023"/>
                              </a:lnTo>
                              <a:lnTo>
                                <a:pt x="463" y="1032"/>
                              </a:lnTo>
                              <a:lnTo>
                                <a:pt x="459" y="1042"/>
                              </a:lnTo>
                              <a:lnTo>
                                <a:pt x="459" y="1057"/>
                              </a:lnTo>
                              <a:lnTo>
                                <a:pt x="459" y="1071"/>
                              </a:lnTo>
                              <a:lnTo>
                                <a:pt x="459" y="1095"/>
                              </a:lnTo>
                              <a:lnTo>
                                <a:pt x="459" y="1129"/>
                              </a:lnTo>
                              <a:lnTo>
                                <a:pt x="459" y="1168"/>
                              </a:lnTo>
                              <a:lnTo>
                                <a:pt x="459" y="1192"/>
                              </a:lnTo>
                              <a:lnTo>
                                <a:pt x="430" y="1192"/>
                              </a:lnTo>
                              <a:lnTo>
                                <a:pt x="410" y="1182"/>
                              </a:lnTo>
                              <a:lnTo>
                                <a:pt x="391" y="1168"/>
                              </a:lnTo>
                              <a:lnTo>
                                <a:pt x="377" y="1158"/>
                              </a:lnTo>
                              <a:lnTo>
                                <a:pt x="377" y="1119"/>
                              </a:lnTo>
                              <a:lnTo>
                                <a:pt x="367" y="1085"/>
                              </a:lnTo>
                              <a:lnTo>
                                <a:pt x="348" y="1057"/>
                              </a:lnTo>
                              <a:lnTo>
                                <a:pt x="319" y="1032"/>
                              </a:lnTo>
                              <a:lnTo>
                                <a:pt x="295" y="1037"/>
                              </a:lnTo>
                              <a:lnTo>
                                <a:pt x="270" y="1037"/>
                              </a:lnTo>
                              <a:lnTo>
                                <a:pt x="251" y="1032"/>
                              </a:lnTo>
                              <a:lnTo>
                                <a:pt x="232" y="1018"/>
                              </a:lnTo>
                              <a:lnTo>
                                <a:pt x="203" y="1003"/>
                              </a:lnTo>
                              <a:lnTo>
                                <a:pt x="174" y="989"/>
                              </a:lnTo>
                              <a:lnTo>
                                <a:pt x="150" y="984"/>
                              </a:lnTo>
                              <a:lnTo>
                                <a:pt x="121" y="974"/>
                              </a:lnTo>
                              <a:lnTo>
                                <a:pt x="92" y="1003"/>
                              </a:lnTo>
                              <a:lnTo>
                                <a:pt x="53" y="1057"/>
                              </a:lnTo>
                              <a:lnTo>
                                <a:pt x="10" y="1114"/>
                              </a:lnTo>
                              <a:lnTo>
                                <a:pt x="0" y="1134"/>
                              </a:lnTo>
                              <a:lnTo>
                                <a:pt x="53" y="1182"/>
                              </a:lnTo>
                              <a:lnTo>
                                <a:pt x="58" y="1288"/>
                              </a:lnTo>
                              <a:lnTo>
                                <a:pt x="72" y="1288"/>
                              </a:lnTo>
                              <a:lnTo>
                                <a:pt x="92" y="1279"/>
                              </a:lnTo>
                              <a:lnTo>
                                <a:pt x="106" y="1274"/>
                              </a:lnTo>
                              <a:lnTo>
                                <a:pt x="121" y="1259"/>
                              </a:lnTo>
                              <a:lnTo>
                                <a:pt x="135" y="1240"/>
                              </a:lnTo>
                              <a:lnTo>
                                <a:pt x="140" y="1225"/>
                              </a:lnTo>
                              <a:lnTo>
                                <a:pt x="155" y="1211"/>
                              </a:lnTo>
                              <a:lnTo>
                                <a:pt x="174" y="1197"/>
                              </a:lnTo>
                              <a:lnTo>
                                <a:pt x="184" y="1197"/>
                              </a:lnTo>
                              <a:lnTo>
                                <a:pt x="184" y="1206"/>
                              </a:lnTo>
                              <a:lnTo>
                                <a:pt x="184" y="1206"/>
                              </a:lnTo>
                              <a:lnTo>
                                <a:pt x="184" y="1211"/>
                              </a:lnTo>
                              <a:lnTo>
                                <a:pt x="155" y="1341"/>
                              </a:lnTo>
                              <a:lnTo>
                                <a:pt x="198" y="1385"/>
                              </a:lnTo>
                              <a:lnTo>
                                <a:pt x="188" y="1414"/>
                              </a:lnTo>
                              <a:lnTo>
                                <a:pt x="169" y="1433"/>
                              </a:lnTo>
                              <a:lnTo>
                                <a:pt x="150" y="1452"/>
                              </a:lnTo>
                              <a:lnTo>
                                <a:pt x="135" y="1491"/>
                              </a:lnTo>
                              <a:lnTo>
                                <a:pt x="135" y="1515"/>
                              </a:lnTo>
                              <a:lnTo>
                                <a:pt x="155" y="1544"/>
                              </a:lnTo>
                              <a:lnTo>
                                <a:pt x="184" y="1573"/>
                              </a:lnTo>
                              <a:lnTo>
                                <a:pt x="217" y="1597"/>
                              </a:lnTo>
                              <a:lnTo>
                                <a:pt x="251" y="1612"/>
                              </a:lnTo>
                              <a:lnTo>
                                <a:pt x="280" y="1612"/>
                              </a:lnTo>
                              <a:lnTo>
                                <a:pt x="309" y="1607"/>
                              </a:lnTo>
                              <a:lnTo>
                                <a:pt x="328" y="1597"/>
                              </a:lnTo>
                              <a:lnTo>
                                <a:pt x="348" y="1587"/>
                              </a:lnTo>
                              <a:lnTo>
                                <a:pt x="367" y="1587"/>
                              </a:lnTo>
                              <a:lnTo>
                                <a:pt x="381" y="1592"/>
                              </a:lnTo>
                              <a:lnTo>
                                <a:pt x="396" y="1597"/>
                              </a:lnTo>
                              <a:lnTo>
                                <a:pt x="415" y="1607"/>
                              </a:lnTo>
                              <a:lnTo>
                                <a:pt x="459" y="1626"/>
                              </a:lnTo>
                              <a:lnTo>
                                <a:pt x="488" y="1645"/>
                              </a:lnTo>
                              <a:lnTo>
                                <a:pt x="521" y="1669"/>
                              </a:lnTo>
                              <a:lnTo>
                                <a:pt x="546" y="1689"/>
                              </a:lnTo>
                              <a:lnTo>
                                <a:pt x="560" y="1723"/>
                              </a:lnTo>
                              <a:lnTo>
                                <a:pt x="570" y="1761"/>
                              </a:lnTo>
                              <a:lnTo>
                                <a:pt x="575" y="1800"/>
                              </a:lnTo>
                              <a:lnTo>
                                <a:pt x="579" y="1843"/>
                              </a:lnTo>
                              <a:lnTo>
                                <a:pt x="618" y="1858"/>
                              </a:lnTo>
                              <a:lnTo>
                                <a:pt x="652" y="1872"/>
                              </a:lnTo>
                              <a:lnTo>
                                <a:pt x="686" y="1891"/>
                              </a:lnTo>
                              <a:lnTo>
                                <a:pt x="714" y="1925"/>
                              </a:lnTo>
                              <a:lnTo>
                                <a:pt x="739" y="1993"/>
                              </a:lnTo>
                              <a:lnTo>
                                <a:pt x="768" y="2070"/>
                              </a:lnTo>
                              <a:lnTo>
                                <a:pt x="797" y="2147"/>
                              </a:lnTo>
                              <a:lnTo>
                                <a:pt x="830" y="2210"/>
                              </a:lnTo>
                              <a:lnTo>
                                <a:pt x="869" y="2258"/>
                              </a:lnTo>
                              <a:lnTo>
                                <a:pt x="912" y="2307"/>
                              </a:lnTo>
                              <a:lnTo>
                                <a:pt x="946" y="2355"/>
                              </a:lnTo>
                              <a:lnTo>
                                <a:pt x="980" y="2413"/>
                              </a:lnTo>
                              <a:lnTo>
                                <a:pt x="985" y="2447"/>
                              </a:lnTo>
                              <a:lnTo>
                                <a:pt x="985" y="2480"/>
                              </a:lnTo>
                              <a:lnTo>
                                <a:pt x="975" y="2514"/>
                              </a:lnTo>
                              <a:lnTo>
                                <a:pt x="946" y="2543"/>
                              </a:lnTo>
                              <a:lnTo>
                                <a:pt x="903" y="2548"/>
                              </a:lnTo>
                              <a:lnTo>
                                <a:pt x="864" y="2562"/>
                              </a:lnTo>
                              <a:lnTo>
                                <a:pt x="830" y="2577"/>
                              </a:lnTo>
                              <a:lnTo>
                                <a:pt x="797" y="2591"/>
                              </a:lnTo>
                              <a:lnTo>
                                <a:pt x="763" y="2606"/>
                              </a:lnTo>
                              <a:lnTo>
                                <a:pt x="724" y="2625"/>
                              </a:lnTo>
                              <a:lnTo>
                                <a:pt x="690" y="2654"/>
                              </a:lnTo>
                              <a:lnTo>
                                <a:pt x="652" y="2683"/>
                              </a:lnTo>
                              <a:lnTo>
                                <a:pt x="618" y="2702"/>
                              </a:lnTo>
                              <a:lnTo>
                                <a:pt x="575" y="2722"/>
                              </a:lnTo>
                              <a:lnTo>
                                <a:pt x="531" y="2731"/>
                              </a:lnTo>
                              <a:lnTo>
                                <a:pt x="492" y="2746"/>
                              </a:lnTo>
                              <a:lnTo>
                                <a:pt x="449" y="2755"/>
                              </a:lnTo>
                              <a:lnTo>
                                <a:pt x="410" y="2770"/>
                              </a:lnTo>
                              <a:lnTo>
                                <a:pt x="377" y="2794"/>
                              </a:lnTo>
                              <a:lnTo>
                                <a:pt x="348" y="2828"/>
                              </a:lnTo>
                              <a:lnTo>
                                <a:pt x="309" y="2862"/>
                              </a:lnTo>
                              <a:lnTo>
                                <a:pt x="266" y="2895"/>
                              </a:lnTo>
                              <a:lnTo>
                                <a:pt x="217" y="2924"/>
                              </a:lnTo>
                              <a:lnTo>
                                <a:pt x="169" y="2944"/>
                              </a:lnTo>
                              <a:lnTo>
                                <a:pt x="217" y="2958"/>
                              </a:lnTo>
                              <a:lnTo>
                                <a:pt x="266" y="2968"/>
                              </a:lnTo>
                              <a:lnTo>
                                <a:pt x="309" y="2977"/>
                              </a:lnTo>
                              <a:lnTo>
                                <a:pt x="357" y="2987"/>
                              </a:lnTo>
                              <a:lnTo>
                                <a:pt x="406" y="2992"/>
                              </a:lnTo>
                              <a:lnTo>
                                <a:pt x="449" y="2992"/>
                              </a:lnTo>
                              <a:lnTo>
                                <a:pt x="497" y="3002"/>
                              </a:lnTo>
                              <a:lnTo>
                                <a:pt x="546" y="3002"/>
                              </a:lnTo>
                              <a:lnTo>
                                <a:pt x="628" y="3002"/>
                              </a:lnTo>
                              <a:lnTo>
                                <a:pt x="714" y="2992"/>
                              </a:lnTo>
                              <a:lnTo>
                                <a:pt x="797" y="2977"/>
                              </a:lnTo>
                              <a:lnTo>
                                <a:pt x="879" y="2958"/>
                              </a:lnTo>
                              <a:lnTo>
                                <a:pt x="961" y="2939"/>
                              </a:lnTo>
                              <a:lnTo>
                                <a:pt x="1033" y="2915"/>
                              </a:lnTo>
                              <a:lnTo>
                                <a:pt x="1110" y="2881"/>
                              </a:lnTo>
                              <a:lnTo>
                                <a:pt x="1188" y="2847"/>
                              </a:lnTo>
                              <a:lnTo>
                                <a:pt x="1255" y="2813"/>
                              </a:lnTo>
                              <a:lnTo>
                                <a:pt x="1332" y="2770"/>
                              </a:lnTo>
                              <a:lnTo>
                                <a:pt x="1390" y="2731"/>
                              </a:lnTo>
                              <a:lnTo>
                                <a:pt x="1463" y="2683"/>
                              </a:lnTo>
                              <a:lnTo>
                                <a:pt x="1521" y="2625"/>
                              </a:lnTo>
                              <a:lnTo>
                                <a:pt x="1583" y="2572"/>
                              </a:lnTo>
                              <a:lnTo>
                                <a:pt x="1641" y="2514"/>
                              </a:lnTo>
                              <a:lnTo>
                                <a:pt x="1694" y="2451"/>
                              </a:lnTo>
                              <a:lnTo>
                                <a:pt x="1656" y="2413"/>
                              </a:lnTo>
                              <a:lnTo>
                                <a:pt x="1608" y="2384"/>
                              </a:lnTo>
                              <a:lnTo>
                                <a:pt x="1559" y="2350"/>
                              </a:lnTo>
                              <a:lnTo>
                                <a:pt x="1516" y="2321"/>
                              </a:lnTo>
                              <a:lnTo>
                                <a:pt x="1468" y="2297"/>
                              </a:lnTo>
                              <a:lnTo>
                                <a:pt x="1424" y="2287"/>
                              </a:lnTo>
                              <a:lnTo>
                                <a:pt x="1385" y="2258"/>
                              </a:lnTo>
                              <a:lnTo>
                                <a:pt x="1357" y="2229"/>
                              </a:lnTo>
                              <a:lnTo>
                                <a:pt x="1357" y="2225"/>
                              </a:lnTo>
                              <a:lnTo>
                                <a:pt x="1357" y="2215"/>
                              </a:lnTo>
                              <a:lnTo>
                                <a:pt x="1352" y="2215"/>
                              </a:lnTo>
                              <a:lnTo>
                                <a:pt x="1352" y="2210"/>
                              </a:lnTo>
                              <a:lnTo>
                                <a:pt x="1352" y="2181"/>
                              </a:lnTo>
                              <a:lnTo>
                                <a:pt x="1357" y="2152"/>
                              </a:lnTo>
                              <a:lnTo>
                                <a:pt x="1357" y="2133"/>
                              </a:lnTo>
                              <a:lnTo>
                                <a:pt x="1366" y="2104"/>
                              </a:lnTo>
                              <a:lnTo>
                                <a:pt x="1385" y="2041"/>
                              </a:lnTo>
                              <a:lnTo>
                                <a:pt x="1405" y="1974"/>
                              </a:lnTo>
                              <a:lnTo>
                                <a:pt x="1439" y="1920"/>
                              </a:lnTo>
                              <a:lnTo>
                                <a:pt x="1496" y="1877"/>
                              </a:lnTo>
                              <a:lnTo>
                                <a:pt x="1521" y="1872"/>
                              </a:lnTo>
                              <a:lnTo>
                                <a:pt x="1550" y="1858"/>
                              </a:lnTo>
                              <a:lnTo>
                                <a:pt x="1569" y="1848"/>
                              </a:lnTo>
                              <a:lnTo>
                                <a:pt x="1598" y="1843"/>
                              </a:lnTo>
                              <a:lnTo>
                                <a:pt x="1627" y="1843"/>
                              </a:lnTo>
                              <a:lnTo>
                                <a:pt x="1656" y="1834"/>
                              </a:lnTo>
                              <a:lnTo>
                                <a:pt x="1675" y="1824"/>
                              </a:lnTo>
                              <a:lnTo>
                                <a:pt x="1704" y="1814"/>
                              </a:lnTo>
                              <a:lnTo>
                                <a:pt x="1728" y="1814"/>
                              </a:lnTo>
                              <a:lnTo>
                                <a:pt x="1748" y="1800"/>
                              </a:lnTo>
                              <a:lnTo>
                                <a:pt x="1776" y="1795"/>
                              </a:lnTo>
                              <a:lnTo>
                                <a:pt x="1805" y="1780"/>
                              </a:lnTo>
                              <a:lnTo>
                                <a:pt x="1830" y="1771"/>
                              </a:lnTo>
                              <a:lnTo>
                                <a:pt x="1859" y="1766"/>
                              </a:lnTo>
                              <a:lnTo>
                                <a:pt x="1887" y="1766"/>
                              </a:lnTo>
                              <a:lnTo>
                                <a:pt x="1912" y="1771"/>
                              </a:lnTo>
                              <a:lnTo>
                                <a:pt x="1926" y="1785"/>
                              </a:lnTo>
                              <a:lnTo>
                                <a:pt x="1950" y="1800"/>
                              </a:lnTo>
                              <a:lnTo>
                                <a:pt x="1970" y="1824"/>
                              </a:lnTo>
                              <a:lnTo>
                                <a:pt x="1999" y="18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2043" y="7605"/>
                          <a:ext cx="149" cy="179"/>
                        </a:xfrm>
                        <a:custGeom>
                          <a:avLst/>
                          <a:gdLst>
                            <a:gd name="T0" fmla="*/ 101 w 149"/>
                            <a:gd name="T1" fmla="*/ 160 h 179"/>
                            <a:gd name="T2" fmla="*/ 144 w 149"/>
                            <a:gd name="T3" fmla="*/ 179 h 179"/>
                            <a:gd name="T4" fmla="*/ 149 w 149"/>
                            <a:gd name="T5" fmla="*/ 179 h 179"/>
                            <a:gd name="T6" fmla="*/ 149 w 149"/>
                            <a:gd name="T7" fmla="*/ 164 h 179"/>
                            <a:gd name="T8" fmla="*/ 144 w 149"/>
                            <a:gd name="T9" fmla="*/ 160 h 179"/>
                            <a:gd name="T10" fmla="*/ 144 w 149"/>
                            <a:gd name="T11" fmla="*/ 155 h 179"/>
                            <a:gd name="T12" fmla="*/ 111 w 149"/>
                            <a:gd name="T13" fmla="*/ 140 h 179"/>
                            <a:gd name="T14" fmla="*/ 87 w 149"/>
                            <a:gd name="T15" fmla="*/ 111 h 179"/>
                            <a:gd name="T16" fmla="*/ 72 w 149"/>
                            <a:gd name="T17" fmla="*/ 82 h 179"/>
                            <a:gd name="T18" fmla="*/ 62 w 149"/>
                            <a:gd name="T19" fmla="*/ 49 h 179"/>
                            <a:gd name="T20" fmla="*/ 19 w 149"/>
                            <a:gd name="T21" fmla="*/ 0 h 179"/>
                            <a:gd name="T22" fmla="*/ 14 w 149"/>
                            <a:gd name="T23" fmla="*/ 5 h 179"/>
                            <a:gd name="T24" fmla="*/ 4 w 149"/>
                            <a:gd name="T25" fmla="*/ 20 h 179"/>
                            <a:gd name="T26" fmla="*/ 0 w 149"/>
                            <a:gd name="T27" fmla="*/ 29 h 179"/>
                            <a:gd name="T28" fmla="*/ 0 w 149"/>
                            <a:gd name="T29" fmla="*/ 44 h 179"/>
                            <a:gd name="T30" fmla="*/ 0 w 149"/>
                            <a:gd name="T31" fmla="*/ 49 h 179"/>
                            <a:gd name="T32" fmla="*/ 0 w 149"/>
                            <a:gd name="T33" fmla="*/ 49 h 179"/>
                            <a:gd name="T34" fmla="*/ 0 w 149"/>
                            <a:gd name="T35" fmla="*/ 49 h 179"/>
                            <a:gd name="T36" fmla="*/ 0 w 149"/>
                            <a:gd name="T37" fmla="*/ 49 h 179"/>
                            <a:gd name="T38" fmla="*/ 19 w 149"/>
                            <a:gd name="T39" fmla="*/ 78 h 179"/>
                            <a:gd name="T40" fmla="*/ 48 w 149"/>
                            <a:gd name="T41" fmla="*/ 111 h 179"/>
                            <a:gd name="T42" fmla="*/ 72 w 149"/>
                            <a:gd name="T43" fmla="*/ 140 h 179"/>
                            <a:gd name="T44" fmla="*/ 101 w 149"/>
                            <a:gd name="T45" fmla="*/ 160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9" h="179">
                              <a:moveTo>
                                <a:pt x="101" y="160"/>
                              </a:moveTo>
                              <a:lnTo>
                                <a:pt x="144" y="179"/>
                              </a:lnTo>
                              <a:lnTo>
                                <a:pt x="149" y="179"/>
                              </a:lnTo>
                              <a:lnTo>
                                <a:pt x="149" y="164"/>
                              </a:lnTo>
                              <a:lnTo>
                                <a:pt x="144" y="160"/>
                              </a:lnTo>
                              <a:lnTo>
                                <a:pt x="144" y="155"/>
                              </a:lnTo>
                              <a:lnTo>
                                <a:pt x="111" y="140"/>
                              </a:lnTo>
                              <a:lnTo>
                                <a:pt x="87" y="111"/>
                              </a:lnTo>
                              <a:lnTo>
                                <a:pt x="72" y="82"/>
                              </a:lnTo>
                              <a:lnTo>
                                <a:pt x="62" y="49"/>
                              </a:lnTo>
                              <a:lnTo>
                                <a:pt x="19" y="0"/>
                              </a:lnTo>
                              <a:lnTo>
                                <a:pt x="14" y="5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49"/>
                              </a:lnTo>
                              <a:lnTo>
                                <a:pt x="0" y="49"/>
                              </a:lnTo>
                              <a:lnTo>
                                <a:pt x="0" y="49"/>
                              </a:lnTo>
                              <a:lnTo>
                                <a:pt x="0" y="49"/>
                              </a:lnTo>
                              <a:lnTo>
                                <a:pt x="19" y="78"/>
                              </a:lnTo>
                              <a:lnTo>
                                <a:pt x="48" y="111"/>
                              </a:lnTo>
                              <a:lnTo>
                                <a:pt x="72" y="140"/>
                              </a:lnTo>
                              <a:lnTo>
                                <a:pt x="101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10762" id="Group 10" o:spid="_x0000_s1026" style="position:absolute;margin-left:-54pt;margin-top:266.4pt;width:151.1pt;height:152.75pt;z-index:251660288" coordorigin="720,6293" coordsize="3022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" o:allowincell="f">
              <v:rect id="Rectangle 11" o:spid="_x0000_s1027" style="position:absolute;left:720;top:6336;width:2998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<v:shape id="Freeform 12" o:spid="_x0000_s1028" style="position:absolute;left:754;top:6457;width:1096;height:2582;visibility:visible;mso-wrap-style:square;v-text-anchor:top" coordsize="1096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" path="m676,2582r43,-44l748,2480r34,-48l816,2384r62,-82l927,2263r24,-53l965,2123r-19,-43l931,2032r-14,-49l898,1935r,-34l898,1867r,-28l893,1805r,-39l907,1747r20,-20l965,1713r10,l980,1708r,-9l980,1694r-15,-15l960,1665r,-15l980,1636r101,-48l1096,1568r,-24l1096,1534r-5,-24l1033,1443r-39,-82l975,1274r-24,-87l912,1163r-34,-24l845,1110r-34,-29l787,1057r-15,-29l767,1004r-5,-25l705,907r14,-63l748,786r19,-62l767,666r-29,29l714,733r-24,39l676,786,666,709r5,-72l676,560r,-73l690,444r,-34l690,366r10,-33l700,304r5,-20l719,265r15,-24l734,241r4,-5l738,236r,l748,231r5,-14l762,207r5,l787,202r14,-9l816,193r14,-5l835,188r10,-5l859,169r,-10l835,125r,l835,120r,l835,111r,l835,106r-5,l830,96,816,77,796,58,787,29,782,,618,106,463,236,328,381,217,550,120,724,53,917,14,1115,,1327r14,193l48,1699r58,178l183,2046r97,154l396,2345r140,126l676,2582xe" fillcolor="#e5e5e5" stroked="f">
                <v:path arrowok="t" o:connecttype="custom" o:connectlocs="719,2538;782,2432;878,2302;951,2210;946,2080;917,1983;898,1901;898,1839;893,1766;927,1727;975,1713;980,1699;965,1679;960,1650;1081,1588;1096,1544;1091,1510;994,1361;951,1187;878,1139;811,1081;772,1028;762,979;719,844;767,724;738,695;690,772;666,709;676,560;690,444;690,366;700,304;719,265;734,241;738,236;748,231;762,207;787,202;816,193;835,188;859,169;835,125;835,120;835,111;835,106;830,96;796,58;782,0;463,236;217,550;53,917;0,1327;48,1699;183,2046;396,2345;676,2582" o:connectangles="0,0,0,0,0,0,0,0,0,0,0,0,0,0,0,0,0,0,0,0,0,0,0,0,0,0,0,0,0,0,0,0,0,0,0,0,0,0,0,0,0,0,0,0,0,0,0,0,0,0,0,0,0,0,0,0"/>
              </v:shape>
              <v:shape id="Freeform 13" o:spid="_x0000_s1029" style="position:absolute;left:1695;top:6293;width:2047;height:3002;visibility:visible;mso-wrap-style:square;v-text-anchor:top" coordsize="2047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" path="m1999,1834r4,-25l2008,1780r10,-28l2023,1723r-24,l1974,1718r-24,-10l1926,1698r-14,-14l1907,1660r-15,-15l1887,1636r-9,-39l1878,1558r9,-33l1907,1496r34,-5l1970,1496r29,19l2018,1539r19,24l2047,1544r,-19l2047,1510r,-19l2037,1370r-14,-116l2003,1134r-33,-111l1926,912,1878,810r-53,-96l1762,617r-5,l1743,608r-5,l1723,603r-43,24l1661,637r-20,4l1617,651r-19,5l1569,666r-34,9l1511,690r-39,14l1448,714r-24,5l1405,724r-20,-5l1381,714r-15,-15l1357,690r-5,-15l1332,641r-9,-33l1323,574r-5,-34l1323,502r19,-34l1371,439r29,-20l1424,390r24,-24l1463,333r,-39l1414,260r-43,-34l1323,197r-49,-29l1221,144r-48,-29l1115,96,1062,72r34,39l1130,135r29,24l1202,183r5,39l1202,260r-14,44l1188,337r14,34l1202,386r-10,14l1178,415r-15,4l1159,434r,14l1159,468r-5,14l1144,492r-5,5l1130,497r-5,l1110,492r-14,5l1077,502r-15,l1057,497r,-5l1057,492r-9,-10l1043,405r-24,-15l1009,371,985,352,966,333r-5,-25l951,289r-5,-19l951,255r10,-9l966,246r,-5l975,241r10,14l1009,270r19,5l1048,275r9,l1057,270r,l1057,270r,-92l1019,135,980,101,937,67,903,19,869,14,845,4,811,,772,r-4,l768,4r,10l763,19,719,33,700,67r-14,34l657,135r-15,l637,135r-14,l618,144r-24,34l575,212r-20,34l526,275r-5,l521,275r,l521,284r-62,58l459,342r,l459,342r,10l488,366r33,5l555,381r24,l589,386r5,l594,390r9,10l594,405r-15,10l575,419r-15,10l546,448r-15,34l521,516r,39l526,564r5,l526,574r-5,19l521,593r5,10l526,603r5,5l575,579r67,-5l642,564r10,-5l657,559r9,-4l666,497,719,386r,l724,386r,l724,386r29,33l772,448r29,34l835,511r15,15l854,540r15,19l879,574r,34l879,641r14,34l903,704r9,10l917,719r10,5l932,733r,5l927,748r,14l917,767r-24,-5l864,733,835,714,801,704r-19,15l768,733r-20,15l734,762r5,5l748,772r,9l753,781r19,l787,786r10,15l801,825r,l797,830r-10,14l787,844,642,815r,15l642,844r,15l637,863r-14,25l618,892r-15,20l560,984r-87,39l463,1032r-4,10l459,1057r,14l459,1095r,34l459,1168r,24l430,1192r-20,-10l391,1168r-14,-10l377,1119r-10,-34l348,1057r-29,-25l295,1037r-25,l251,1032r-19,-14l203,1003,174,989r-24,-5l121,974r-29,29l53,1057r-43,57l,1134r53,48l58,1288r14,l92,1279r14,-5l121,1259r14,-19l140,1225r15,-14l174,1197r10,l184,1206r,l184,1211r-29,130l198,1385r-10,29l169,1433r-19,19l135,1491r,24l155,1544r29,29l217,1597r34,15l280,1612r29,-5l328,1597r20,-10l367,1587r14,5l396,1597r19,10l459,1626r29,19l521,1669r25,20l560,1723r10,38l575,1800r4,43l618,1858r34,14l686,1891r28,34l739,1993r29,77l797,2147r33,63l869,2258r43,49l946,2355r34,58l985,2447r,33l975,2514r-29,29l903,2548r-39,14l830,2577r-33,14l763,2606r-39,19l690,2654r-38,29l618,2702r-43,20l531,2731r-39,15l449,2755r-39,15l377,2794r-29,34l309,2862r-43,33l217,2924r-48,20l217,2958r49,10l309,2977r48,10l406,2992r43,l497,3002r49,l628,3002r86,-10l797,2977r82,-19l961,2939r72,-24l1110,2881r78,-34l1255,2813r77,-43l1390,2731r73,-48l1521,2625r62,-53l1641,2514r53,-63l1656,2413r-48,-29l1559,2350r-43,-29l1468,2297r-44,-10l1385,2258r-28,-29l1357,2225r,-10l1352,2215r,-5l1352,2181r5,-29l1357,2133r9,-29l1385,2041r20,-67l1439,1920r57,-43l1521,1872r29,-14l1569,1848r29,-5l1627,1843r29,-9l1675,1824r29,-10l1728,1814r20,-14l1776,1795r29,-15l1830,1771r29,-5l1887,1766r25,5l1926,1785r24,15l1970,1824r29,10xe" fillcolor="#e5e5e5" stroked="f">
                <v:path arrowok="t" o:connecttype="custom" o:connectlocs="1974,1718;1878,1597;2018,1539;2023,1254;1757,617;1617,651;1424,719;1332,641;1400,419;1323,197;1130,135;1202,371;1159,468;1096,497;1043,405;946,270;1009,270;1057,178;811,0;700,67;594,178;521,284;521,371;594,405;521,555;526,603;666,555;753,419;879,574;927,724;864,733;739,767;801,825;642,844;473,1023;459,1168;367,1085;203,1003;0,1134;135,1240;184,1211;135,1515;328,1597;488,1645;618,1858;830,2210;975,2514;724,2625;449,2755;169,2944;497,3002;1033,2915;1521,2625;1516,2321;1352,2215;1405,1974;1627,1843;1805,1780;1970,1824" o:connectangles="0,0,0,0,0,0,0,0,0,0,0,0,0,0,0,0,0,0,0,0,0,0,0,0,0,0,0,0,0,0,0,0,0,0,0,0,0,0,0,0,0,0,0,0,0,0,0,0,0,0,0,0,0,0,0,0,0,0,0"/>
              </v:shape>
              <v:shape id="Freeform 14" o:spid="_x0000_s1030" style="position:absolute;left:2043;top:7605;width:149;height:179;visibility:visible;mso-wrap-style:square;v-text-anchor:top" coordsize="14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" path="m101,160r43,19l149,179r,-15l144,160r,-5l111,140,87,111,72,82,62,49,19,,14,5,4,20,,29,,44r,5l,49r,l,49,19,78r29,33l72,140r29,20xe" stroked="f">
                <v:path arrowok="t" o:connecttype="custom" o:connectlocs="101,160;144,179;149,179;149,164;144,160;144,155;111,140;87,111;72,82;62,49;19,0;14,5;4,20;0,29;0,44;0,49;0,49;0,49;0,49;19,78;48,111;72,140;101,160" o:connectangles="0,0,0,0,0,0,0,0,0,0,0,0,0,0,0,0,0,0,0,0,0,0,0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0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132.35pt;margin-top:33pt;width:8.4pt;height:5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2P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CpxK2P4AIAAGEGAAAOAAAAAAAAAAAAAAAA&#10;AC4CAABkcnMvZTJvRG9jLnhtbFBLAQItABQABgAIAAAAIQDAK1Nm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1" layoutInCell="0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EB46C" id="Rectangle 4" o:spid="_x0000_s1026" style="position:absolute;margin-left:35.35pt;margin-top:96pt;width:540pt;height:2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723"/>
    <w:multiLevelType w:val="hybridMultilevel"/>
    <w:tmpl w:val="84F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0AAC"/>
    <w:multiLevelType w:val="hybridMultilevel"/>
    <w:tmpl w:val="1DF83B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3" w15:restartNumberingAfterBreak="0">
    <w:nsid w:val="351A74E5"/>
    <w:multiLevelType w:val="hybridMultilevel"/>
    <w:tmpl w:val="6E8C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6997"/>
    <w:multiLevelType w:val="hybridMultilevel"/>
    <w:tmpl w:val="2F96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114F"/>
    <w:multiLevelType w:val="hybridMultilevel"/>
    <w:tmpl w:val="7E981FB2"/>
    <w:lvl w:ilvl="0" w:tplc="3580BAD6">
      <w:numFmt w:val="bullet"/>
      <w:lvlText w:val="•"/>
      <w:lvlJc w:val="left"/>
      <w:pPr>
        <w:ind w:left="2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7" w15:restartNumberingAfterBreak="0">
    <w:nsid w:val="7FD13754"/>
    <w:multiLevelType w:val="hybridMultilevel"/>
    <w:tmpl w:val="B9F4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7"/>
    <w:rsid w:val="000004A9"/>
    <w:rsid w:val="00003229"/>
    <w:rsid w:val="00015B32"/>
    <w:rsid w:val="00016617"/>
    <w:rsid w:val="0003229A"/>
    <w:rsid w:val="00050543"/>
    <w:rsid w:val="00055503"/>
    <w:rsid w:val="00066953"/>
    <w:rsid w:val="00072287"/>
    <w:rsid w:val="000811F0"/>
    <w:rsid w:val="00083984"/>
    <w:rsid w:val="00085DEC"/>
    <w:rsid w:val="0008762C"/>
    <w:rsid w:val="000A1A27"/>
    <w:rsid w:val="000D1827"/>
    <w:rsid w:val="000F4DD4"/>
    <w:rsid w:val="000F6669"/>
    <w:rsid w:val="00110D00"/>
    <w:rsid w:val="00110F01"/>
    <w:rsid w:val="00126149"/>
    <w:rsid w:val="00127C81"/>
    <w:rsid w:val="00136492"/>
    <w:rsid w:val="00142821"/>
    <w:rsid w:val="00155C68"/>
    <w:rsid w:val="00176545"/>
    <w:rsid w:val="00180212"/>
    <w:rsid w:val="0019094A"/>
    <w:rsid w:val="001A1A4C"/>
    <w:rsid w:val="001A4486"/>
    <w:rsid w:val="001A4755"/>
    <w:rsid w:val="001E70F3"/>
    <w:rsid w:val="001F3CA0"/>
    <w:rsid w:val="00212A34"/>
    <w:rsid w:val="00212D99"/>
    <w:rsid w:val="002141D2"/>
    <w:rsid w:val="00215BB3"/>
    <w:rsid w:val="00235F88"/>
    <w:rsid w:val="002526C6"/>
    <w:rsid w:val="00266E36"/>
    <w:rsid w:val="002702C4"/>
    <w:rsid w:val="00276008"/>
    <w:rsid w:val="00297998"/>
    <w:rsid w:val="002B5B47"/>
    <w:rsid w:val="002C713A"/>
    <w:rsid w:val="0030079A"/>
    <w:rsid w:val="003103A7"/>
    <w:rsid w:val="00311249"/>
    <w:rsid w:val="003524C9"/>
    <w:rsid w:val="00370AE9"/>
    <w:rsid w:val="00375F18"/>
    <w:rsid w:val="00386B0B"/>
    <w:rsid w:val="003934F2"/>
    <w:rsid w:val="00393713"/>
    <w:rsid w:val="003A1C68"/>
    <w:rsid w:val="003A59B7"/>
    <w:rsid w:val="003B3312"/>
    <w:rsid w:val="003D47AC"/>
    <w:rsid w:val="003E3683"/>
    <w:rsid w:val="003F47D0"/>
    <w:rsid w:val="00405CD1"/>
    <w:rsid w:val="00407D2D"/>
    <w:rsid w:val="00416FCA"/>
    <w:rsid w:val="00417B7D"/>
    <w:rsid w:val="004264D5"/>
    <w:rsid w:val="00434871"/>
    <w:rsid w:val="00434E54"/>
    <w:rsid w:val="00437C9C"/>
    <w:rsid w:val="004464A2"/>
    <w:rsid w:val="0045446B"/>
    <w:rsid w:val="00455DBD"/>
    <w:rsid w:val="00465328"/>
    <w:rsid w:val="00465545"/>
    <w:rsid w:val="00482D72"/>
    <w:rsid w:val="00493DC1"/>
    <w:rsid w:val="004A1506"/>
    <w:rsid w:val="004A30BF"/>
    <w:rsid w:val="004C2291"/>
    <w:rsid w:val="004E70D9"/>
    <w:rsid w:val="004F7780"/>
    <w:rsid w:val="00500328"/>
    <w:rsid w:val="00501408"/>
    <w:rsid w:val="00516DA6"/>
    <w:rsid w:val="00521EA5"/>
    <w:rsid w:val="005259F7"/>
    <w:rsid w:val="005262BA"/>
    <w:rsid w:val="00555A62"/>
    <w:rsid w:val="005659C9"/>
    <w:rsid w:val="005710D4"/>
    <w:rsid w:val="0057202C"/>
    <w:rsid w:val="00581BED"/>
    <w:rsid w:val="005923AD"/>
    <w:rsid w:val="00593B47"/>
    <w:rsid w:val="005A6572"/>
    <w:rsid w:val="005A70D5"/>
    <w:rsid w:val="005C0940"/>
    <w:rsid w:val="005D324A"/>
    <w:rsid w:val="005E0954"/>
    <w:rsid w:val="005E22B3"/>
    <w:rsid w:val="005F14B4"/>
    <w:rsid w:val="006104A5"/>
    <w:rsid w:val="00610A2E"/>
    <w:rsid w:val="00612389"/>
    <w:rsid w:val="00621550"/>
    <w:rsid w:val="00626207"/>
    <w:rsid w:val="00631FB3"/>
    <w:rsid w:val="00645D16"/>
    <w:rsid w:val="00655508"/>
    <w:rsid w:val="00660B7A"/>
    <w:rsid w:val="0066431D"/>
    <w:rsid w:val="006A2A14"/>
    <w:rsid w:val="006D3D91"/>
    <w:rsid w:val="006E3E45"/>
    <w:rsid w:val="006E7036"/>
    <w:rsid w:val="00742118"/>
    <w:rsid w:val="007422E1"/>
    <w:rsid w:val="00746ABB"/>
    <w:rsid w:val="00761D8B"/>
    <w:rsid w:val="007773DD"/>
    <w:rsid w:val="00781088"/>
    <w:rsid w:val="0078727D"/>
    <w:rsid w:val="007D02E2"/>
    <w:rsid w:val="007D3380"/>
    <w:rsid w:val="007E6727"/>
    <w:rsid w:val="007F1409"/>
    <w:rsid w:val="007F3364"/>
    <w:rsid w:val="00800813"/>
    <w:rsid w:val="008137A1"/>
    <w:rsid w:val="00817532"/>
    <w:rsid w:val="00840C5D"/>
    <w:rsid w:val="00844127"/>
    <w:rsid w:val="00862A47"/>
    <w:rsid w:val="00887A17"/>
    <w:rsid w:val="00890897"/>
    <w:rsid w:val="00892CDD"/>
    <w:rsid w:val="00894EC8"/>
    <w:rsid w:val="008B62B7"/>
    <w:rsid w:val="008B76A3"/>
    <w:rsid w:val="008B77FC"/>
    <w:rsid w:val="008E450A"/>
    <w:rsid w:val="008E7A9C"/>
    <w:rsid w:val="00900992"/>
    <w:rsid w:val="009075C9"/>
    <w:rsid w:val="00937CFE"/>
    <w:rsid w:val="00942086"/>
    <w:rsid w:val="009455C7"/>
    <w:rsid w:val="00956753"/>
    <w:rsid w:val="009729FD"/>
    <w:rsid w:val="009B2D09"/>
    <w:rsid w:val="009B4B19"/>
    <w:rsid w:val="009B71E6"/>
    <w:rsid w:val="009B7E73"/>
    <w:rsid w:val="009D689A"/>
    <w:rsid w:val="009E41E8"/>
    <w:rsid w:val="00A1379B"/>
    <w:rsid w:val="00A225E2"/>
    <w:rsid w:val="00A30CBE"/>
    <w:rsid w:val="00A33BB3"/>
    <w:rsid w:val="00A35783"/>
    <w:rsid w:val="00A4510F"/>
    <w:rsid w:val="00A45253"/>
    <w:rsid w:val="00A51ED1"/>
    <w:rsid w:val="00A52D85"/>
    <w:rsid w:val="00A52EF2"/>
    <w:rsid w:val="00A53394"/>
    <w:rsid w:val="00A6778C"/>
    <w:rsid w:val="00A7248F"/>
    <w:rsid w:val="00AB7750"/>
    <w:rsid w:val="00AC29C1"/>
    <w:rsid w:val="00AD1FFA"/>
    <w:rsid w:val="00AE7FCE"/>
    <w:rsid w:val="00AF5400"/>
    <w:rsid w:val="00B047B9"/>
    <w:rsid w:val="00B239FB"/>
    <w:rsid w:val="00B43976"/>
    <w:rsid w:val="00B472D4"/>
    <w:rsid w:val="00B503CF"/>
    <w:rsid w:val="00B81ED8"/>
    <w:rsid w:val="00B905BF"/>
    <w:rsid w:val="00B91D7E"/>
    <w:rsid w:val="00B9312B"/>
    <w:rsid w:val="00B96E3F"/>
    <w:rsid w:val="00BA006D"/>
    <w:rsid w:val="00BA1671"/>
    <w:rsid w:val="00BA41F0"/>
    <w:rsid w:val="00BA5AAE"/>
    <w:rsid w:val="00BD19CD"/>
    <w:rsid w:val="00C12748"/>
    <w:rsid w:val="00C13C77"/>
    <w:rsid w:val="00C219B4"/>
    <w:rsid w:val="00C22F60"/>
    <w:rsid w:val="00C42567"/>
    <w:rsid w:val="00C55C76"/>
    <w:rsid w:val="00C8683E"/>
    <w:rsid w:val="00CC421E"/>
    <w:rsid w:val="00CD45B9"/>
    <w:rsid w:val="00CF227F"/>
    <w:rsid w:val="00CF443B"/>
    <w:rsid w:val="00CF796C"/>
    <w:rsid w:val="00D03031"/>
    <w:rsid w:val="00D2428A"/>
    <w:rsid w:val="00D407F0"/>
    <w:rsid w:val="00D47586"/>
    <w:rsid w:val="00D67C68"/>
    <w:rsid w:val="00D97A25"/>
    <w:rsid w:val="00DA6C6D"/>
    <w:rsid w:val="00DC11DB"/>
    <w:rsid w:val="00DC25E1"/>
    <w:rsid w:val="00DD26B2"/>
    <w:rsid w:val="00DD409E"/>
    <w:rsid w:val="00DD6DA7"/>
    <w:rsid w:val="00DF47F8"/>
    <w:rsid w:val="00E028BD"/>
    <w:rsid w:val="00E42031"/>
    <w:rsid w:val="00E46D1C"/>
    <w:rsid w:val="00E751EA"/>
    <w:rsid w:val="00E76DBD"/>
    <w:rsid w:val="00EC100F"/>
    <w:rsid w:val="00EC26C9"/>
    <w:rsid w:val="00EF1049"/>
    <w:rsid w:val="00F03B3A"/>
    <w:rsid w:val="00F103BC"/>
    <w:rsid w:val="00F249F0"/>
    <w:rsid w:val="00F27509"/>
    <w:rsid w:val="00F33632"/>
    <w:rsid w:val="00F35A39"/>
    <w:rsid w:val="00F6100C"/>
    <w:rsid w:val="00F87390"/>
    <w:rsid w:val="00FA0107"/>
    <w:rsid w:val="00FB34CD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3CB9B3C-9B91-431B-9FE8-40776A0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semiHidden/>
    <w:pPr>
      <w:spacing w:before="220" w:after="220"/>
      <w:ind w:left="835"/>
    </w:pPr>
  </w:style>
  <w:style w:type="paragraph" w:styleId="BodyText">
    <w:name w:val="Body Text"/>
    <w:basedOn w:val="Normal"/>
    <w:link w:val="BodyTextChar"/>
    <w:semiHidden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semiHidden/>
    <w:pPr>
      <w:keepNext/>
      <w:spacing w:after="60"/>
    </w:pPr>
  </w:style>
  <w:style w:type="paragraph" w:styleId="Signature">
    <w:name w:val="Signature"/>
    <w:basedOn w:val="Normal"/>
    <w:next w:val="SignatureJobTitle"/>
    <w:semiHidden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semiHidden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semiHidden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semiHidden/>
    <w:pPr>
      <w:numPr>
        <w:numId w:val="1"/>
      </w:numPr>
    </w:pPr>
  </w:style>
  <w:style w:type="paragraph" w:styleId="ListNumber">
    <w:name w:val="List Number"/>
    <w:basedOn w:val="List"/>
    <w:semiHidden/>
    <w:pPr>
      <w:numPr>
        <w:numId w:val="2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16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61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8727D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455DBD"/>
    <w:rPr>
      <w:lang w:eastAsia="en-US"/>
    </w:rPr>
  </w:style>
  <w:style w:type="table" w:styleId="TableGrid">
    <w:name w:val="Table Grid"/>
    <w:basedOn w:val="TableNormal"/>
    <w:uiPriority w:val="59"/>
    <w:rsid w:val="00D6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F54D.F49613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523</CharactersWithSpaces>
  <SharedDoc>false</SharedDoc>
  <HLinks>
    <vt:vector size="6" baseType="variant">
      <vt:variant>
        <vt:i4>6684759</vt:i4>
      </vt:variant>
      <vt:variant>
        <vt:i4>2126</vt:i4>
      </vt:variant>
      <vt:variant>
        <vt:i4>1025</vt:i4>
      </vt:variant>
      <vt:variant>
        <vt:i4>1</vt:i4>
      </vt:variant>
      <vt:variant>
        <vt:lpwstr>cid:image001.png@01D4F54D.F4961370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>Ben</dc:creator>
  <cp:keywords/>
  <cp:lastModifiedBy>Sandra Harry</cp:lastModifiedBy>
  <cp:revision>2</cp:revision>
  <cp:lastPrinted>2020-04-24T16:26:00Z</cp:lastPrinted>
  <dcterms:created xsi:type="dcterms:W3CDTF">2021-05-29T18:01:00Z</dcterms:created>
  <dcterms:modified xsi:type="dcterms:W3CDTF">2021-05-29T18:01:00Z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